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60" w:rsidRDefault="00515606" w:rsidP="008879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16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7960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461999" cy="2461999"/>
            <wp:effectExtent l="19050" t="0" r="0" b="0"/>
            <wp:docPr id="4" name="Obrázok 1" descr="szentlaszlo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ntlaszloev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755" cy="246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960" w:rsidRDefault="00887960" w:rsidP="008879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87960" w:rsidRDefault="00887960" w:rsidP="008879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87960" w:rsidRDefault="00887960" w:rsidP="008879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87960" w:rsidRDefault="00887960" w:rsidP="008879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87960" w:rsidRPr="00DA692B" w:rsidRDefault="00887960" w:rsidP="008879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DA692B">
        <w:rPr>
          <w:rFonts w:ascii="Times New Roman" w:hAnsi="Times New Roman" w:cs="Times New Roman"/>
          <w:b/>
          <w:i/>
          <w:sz w:val="56"/>
          <w:szCs w:val="56"/>
        </w:rPr>
        <w:t>„Csillagok közt fényességes csillag”</w:t>
      </w:r>
    </w:p>
    <w:p w:rsidR="00887960" w:rsidRPr="00D366CC" w:rsidRDefault="00887960" w:rsidP="008879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87960" w:rsidRDefault="00887960" w:rsidP="008879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Történelmi vetélkedő a középiskolások számára</w:t>
      </w:r>
    </w:p>
    <w:p w:rsidR="00887960" w:rsidRDefault="00887960" w:rsidP="008879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Szent László-évben</w:t>
      </w:r>
    </w:p>
    <w:p w:rsidR="00887960" w:rsidRDefault="00887960" w:rsidP="008879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7960" w:rsidRDefault="00887960" w:rsidP="008879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960" w:rsidRDefault="00887960" w:rsidP="008879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Az I. forduló feladatlapja</w:t>
      </w:r>
    </w:p>
    <w:p w:rsidR="00887960" w:rsidRDefault="00887960" w:rsidP="008879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Kérjük a résztvevőket, hogy a feladatsort számítógéppel töltsék ki és legkésőbb </w:t>
      </w:r>
    </w:p>
    <w:p w:rsidR="00887960" w:rsidRDefault="00887960" w:rsidP="008879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április 30-án adják postára</w:t>
      </w:r>
      <w:r w:rsidR="00916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7960" w:rsidRDefault="00887960" w:rsidP="008879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87960" w:rsidRDefault="00887960" w:rsidP="008879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87960" w:rsidRDefault="00887960" w:rsidP="008879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ISKOLA NEVE </w:t>
      </w:r>
      <w:proofErr w:type="gramStart"/>
      <w:r>
        <w:rPr>
          <w:rFonts w:ascii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PONTOS CÍME:</w:t>
      </w:r>
    </w:p>
    <w:p w:rsidR="00887960" w:rsidRDefault="00887960" w:rsidP="008879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87960" w:rsidRDefault="00887960" w:rsidP="008879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87960" w:rsidRDefault="00887960" w:rsidP="00887960">
      <w:pPr>
        <w:pBdr>
          <w:bottom w:val="single" w:sz="4" w:space="1" w:color="auto"/>
        </w:pBdr>
        <w:spacing w:after="0" w:line="240" w:lineRule="auto"/>
        <w:ind w:left="567" w:righ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87960" w:rsidRDefault="00887960" w:rsidP="008879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87960" w:rsidRDefault="00887960" w:rsidP="008879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CSAPATTAGOK:</w:t>
      </w:r>
    </w:p>
    <w:p w:rsidR="00887960" w:rsidRDefault="00887960" w:rsidP="008879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87960" w:rsidRDefault="00887960" w:rsidP="00887960">
      <w:pPr>
        <w:pStyle w:val="Listaszerbekezds"/>
        <w:tabs>
          <w:tab w:val="left" w:leader="dot" w:pos="7371"/>
        </w:tabs>
        <w:spacing w:after="0" w:line="480" w:lineRule="auto"/>
        <w:ind w:left="1416" w:righ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7960" w:rsidRDefault="00887960" w:rsidP="00887960">
      <w:pPr>
        <w:pStyle w:val="Listaszerbekezds"/>
        <w:tabs>
          <w:tab w:val="left" w:leader="dot" w:pos="7371"/>
        </w:tabs>
        <w:spacing w:after="0" w:line="480" w:lineRule="auto"/>
        <w:ind w:left="1416" w:righ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7960" w:rsidRDefault="00887960" w:rsidP="00887960">
      <w:pPr>
        <w:pStyle w:val="Listaszerbekezds"/>
        <w:tabs>
          <w:tab w:val="left" w:leader="dot" w:pos="7371"/>
        </w:tabs>
        <w:spacing w:after="0" w:line="480" w:lineRule="auto"/>
        <w:ind w:left="1416" w:righ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7960" w:rsidRDefault="00887960" w:rsidP="00887960">
      <w:pPr>
        <w:pStyle w:val="Listaszerbekezds"/>
        <w:tabs>
          <w:tab w:val="left" w:leader="dot" w:pos="7371"/>
        </w:tabs>
        <w:spacing w:after="0" w:line="480" w:lineRule="auto"/>
        <w:ind w:left="1416" w:righ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7960" w:rsidRDefault="00887960" w:rsidP="0088796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Felkészítő tanár:</w:t>
      </w:r>
    </w:p>
    <w:p w:rsidR="00887960" w:rsidRPr="00D366CC" w:rsidRDefault="00887960" w:rsidP="00887960">
      <w:pPr>
        <w:tabs>
          <w:tab w:val="left" w:leader="dot" w:pos="7655"/>
        </w:tabs>
        <w:spacing w:after="0" w:line="360" w:lineRule="auto"/>
        <w:ind w:left="1985" w:right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87960" w:rsidRDefault="008879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C4EE0" w:rsidRPr="00B42CC5" w:rsidRDefault="004733A7" w:rsidP="004733A7">
      <w:pPr>
        <w:pStyle w:val="Listaszerbekezds"/>
        <w:spacing w:after="0" w:line="240" w:lineRule="auto"/>
        <w:ind w:left="25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I. feladat</w:t>
      </w:r>
      <w:r w:rsidR="00B42CC5" w:rsidRPr="00B42C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50B18">
        <w:rPr>
          <w:rFonts w:ascii="Times New Roman" w:hAnsi="Times New Roman" w:cs="Times New Roman"/>
          <w:b/>
          <w:sz w:val="28"/>
          <w:szCs w:val="28"/>
        </w:rPr>
        <w:t>T</w:t>
      </w:r>
      <w:r w:rsidR="00B42CC5" w:rsidRPr="00B42CC5">
        <w:rPr>
          <w:rFonts w:ascii="Times New Roman" w:hAnsi="Times New Roman" w:cs="Times New Roman"/>
          <w:b/>
          <w:sz w:val="28"/>
          <w:szCs w:val="28"/>
        </w:rPr>
        <w:t>örténelmi totó</w:t>
      </w:r>
    </w:p>
    <w:p w:rsidR="00E73337" w:rsidRDefault="00E73337" w:rsidP="00E733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3337" w:rsidRDefault="004A35BC" w:rsidP="00E733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Keresd meg </w:t>
      </w:r>
      <w:r w:rsidR="00B80FF6">
        <w:rPr>
          <w:rFonts w:ascii="Times New Roman" w:hAnsi="Times New Roman" w:cs="Times New Roman"/>
          <w:sz w:val="28"/>
          <w:szCs w:val="28"/>
        </w:rPr>
        <w:t>a helyes választ, majd a kérdések végén található táblázatba töltsd be az eredményt!</w:t>
      </w:r>
    </w:p>
    <w:p w:rsidR="004A35BC" w:rsidRDefault="004A35BC" w:rsidP="00E733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337" w:rsidRDefault="00E73337" w:rsidP="00E733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1.Mi volt Szent László apjának mellékneve?</w:t>
      </w:r>
    </w:p>
    <w:p w:rsidR="00E73337" w:rsidRDefault="00913087" w:rsidP="00E41AF6">
      <w:pPr>
        <w:tabs>
          <w:tab w:val="left" w:pos="567"/>
          <w:tab w:val="left" w:pos="2977"/>
          <w:tab w:val="left" w:pos="552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  </w:t>
      </w:r>
      <w:r w:rsidR="00E73337">
        <w:rPr>
          <w:rFonts w:ascii="Times New Roman" w:hAnsi="Times New Roman" w:cs="Times New Roman"/>
          <w:sz w:val="28"/>
          <w:szCs w:val="28"/>
        </w:rPr>
        <w:t>Oroszlán</w:t>
      </w:r>
      <w:r w:rsidR="00E41AF6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E41AF6">
        <w:rPr>
          <w:rFonts w:ascii="Times New Roman" w:hAnsi="Times New Roman" w:cs="Times New Roman"/>
          <w:sz w:val="28"/>
          <w:szCs w:val="28"/>
        </w:rPr>
        <w:t xml:space="preserve"> </w:t>
      </w:r>
      <w:r w:rsidR="00E73337">
        <w:rPr>
          <w:rFonts w:ascii="Times New Roman" w:hAnsi="Times New Roman" w:cs="Times New Roman"/>
          <w:sz w:val="28"/>
          <w:szCs w:val="28"/>
        </w:rPr>
        <w:t>Bölény</w:t>
      </w:r>
      <w:proofErr w:type="gramEnd"/>
      <w:r w:rsidR="00E41AF6">
        <w:rPr>
          <w:rFonts w:ascii="Times New Roman" w:hAnsi="Times New Roman" w:cs="Times New Roman"/>
          <w:sz w:val="28"/>
          <w:szCs w:val="28"/>
        </w:rPr>
        <w:tab/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337">
        <w:rPr>
          <w:rFonts w:ascii="Times New Roman" w:hAnsi="Times New Roman" w:cs="Times New Roman"/>
          <w:sz w:val="28"/>
          <w:szCs w:val="28"/>
        </w:rPr>
        <w:t xml:space="preserve"> Magnus</w:t>
      </w:r>
    </w:p>
    <w:p w:rsidR="00E73337" w:rsidRDefault="00E73337" w:rsidP="00E733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337" w:rsidRDefault="00E73337" w:rsidP="00E733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Hol születetett Szent László?</w:t>
      </w:r>
    </w:p>
    <w:p w:rsidR="00E73337" w:rsidRDefault="00913087" w:rsidP="00E41AF6">
      <w:pPr>
        <w:tabs>
          <w:tab w:val="left" w:pos="567"/>
          <w:tab w:val="left" w:pos="2977"/>
          <w:tab w:val="left" w:pos="552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  </w:t>
      </w:r>
      <w:r w:rsidR="00E73337">
        <w:rPr>
          <w:rFonts w:ascii="Times New Roman" w:hAnsi="Times New Roman" w:cs="Times New Roman"/>
          <w:sz w:val="28"/>
          <w:szCs w:val="28"/>
        </w:rPr>
        <w:t>Csehország</w:t>
      </w:r>
      <w:r w:rsidR="00E41AF6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E73337">
        <w:rPr>
          <w:rFonts w:ascii="Times New Roman" w:hAnsi="Times New Roman" w:cs="Times New Roman"/>
          <w:sz w:val="28"/>
          <w:szCs w:val="28"/>
        </w:rPr>
        <w:t xml:space="preserve"> Lengyelország</w:t>
      </w:r>
      <w:proofErr w:type="gramEnd"/>
      <w:r w:rsidR="00E41AF6">
        <w:rPr>
          <w:rFonts w:ascii="Times New Roman" w:hAnsi="Times New Roman" w:cs="Times New Roman"/>
          <w:sz w:val="28"/>
          <w:szCs w:val="28"/>
        </w:rPr>
        <w:tab/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337">
        <w:rPr>
          <w:rFonts w:ascii="Times New Roman" w:hAnsi="Times New Roman" w:cs="Times New Roman"/>
          <w:sz w:val="28"/>
          <w:szCs w:val="28"/>
        </w:rPr>
        <w:t xml:space="preserve"> Kijevi Rusz</w:t>
      </w:r>
    </w:p>
    <w:p w:rsidR="00E73337" w:rsidRDefault="00E73337" w:rsidP="00E733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337" w:rsidRDefault="00E73337" w:rsidP="00E733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Hol volt bebörtönözve Salamon?</w:t>
      </w:r>
    </w:p>
    <w:p w:rsidR="00E73337" w:rsidRDefault="00913087" w:rsidP="00E41AF6">
      <w:pPr>
        <w:tabs>
          <w:tab w:val="left" w:pos="567"/>
          <w:tab w:val="left" w:pos="2977"/>
          <w:tab w:val="left" w:pos="552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 </w:t>
      </w:r>
      <w:r w:rsidR="00E73337">
        <w:rPr>
          <w:rFonts w:ascii="Times New Roman" w:hAnsi="Times New Roman" w:cs="Times New Roman"/>
          <w:sz w:val="28"/>
          <w:szCs w:val="28"/>
        </w:rPr>
        <w:t xml:space="preserve"> Visegrád</w:t>
      </w:r>
      <w:r w:rsidR="00E41AF6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E73337">
        <w:rPr>
          <w:rFonts w:ascii="Times New Roman" w:hAnsi="Times New Roman" w:cs="Times New Roman"/>
          <w:sz w:val="28"/>
          <w:szCs w:val="28"/>
        </w:rPr>
        <w:t xml:space="preserve"> Pozsony</w:t>
      </w:r>
      <w:proofErr w:type="gramEnd"/>
      <w:r w:rsidR="00E41AF6">
        <w:rPr>
          <w:rFonts w:ascii="Times New Roman" w:hAnsi="Times New Roman" w:cs="Times New Roman"/>
          <w:sz w:val="28"/>
          <w:szCs w:val="28"/>
        </w:rPr>
        <w:tab/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337">
        <w:rPr>
          <w:rFonts w:ascii="Times New Roman" w:hAnsi="Times New Roman" w:cs="Times New Roman"/>
          <w:sz w:val="28"/>
          <w:szCs w:val="28"/>
        </w:rPr>
        <w:t xml:space="preserve"> Nyitra</w:t>
      </w:r>
    </w:p>
    <w:p w:rsidR="00E73337" w:rsidRDefault="00E73337" w:rsidP="00E733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337" w:rsidRDefault="00E73337" w:rsidP="00E733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Hogyan szabadult ki a börtönéből Salamon?</w:t>
      </w:r>
    </w:p>
    <w:p w:rsidR="00E73337" w:rsidRDefault="00E73337" w:rsidP="00E733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  megszökött</w:t>
      </w:r>
      <w:proofErr w:type="gramEnd"/>
    </w:p>
    <w:p w:rsidR="00E73337" w:rsidRDefault="00E73337" w:rsidP="00E733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  László szabadon engedte</w:t>
      </w:r>
    </w:p>
    <w:p w:rsidR="00E73337" w:rsidRDefault="00E73337" w:rsidP="00E733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x  hívei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kiszabadították</w:t>
      </w:r>
    </w:p>
    <w:p w:rsidR="00E73337" w:rsidRDefault="00E73337" w:rsidP="00E733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337" w:rsidRDefault="00E73337" w:rsidP="00E733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Melyik nép fölött győzött valójában a </w:t>
      </w:r>
      <w:proofErr w:type="spellStart"/>
      <w:r>
        <w:rPr>
          <w:rFonts w:ascii="Times New Roman" w:hAnsi="Times New Roman" w:cs="Times New Roman"/>
          <w:sz w:val="28"/>
          <w:szCs w:val="28"/>
        </w:rPr>
        <w:t>kerlési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csatában ?</w:t>
      </w:r>
      <w:proofErr w:type="gramEnd"/>
    </w:p>
    <w:p w:rsidR="00E73337" w:rsidRDefault="00E73337" w:rsidP="00E41AF6">
      <w:pPr>
        <w:tabs>
          <w:tab w:val="left" w:pos="567"/>
          <w:tab w:val="left" w:pos="2977"/>
          <w:tab w:val="left" w:pos="552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  kun</w:t>
      </w:r>
      <w:proofErr w:type="gramEnd"/>
      <w:r w:rsidR="00E41A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  besenyő</w:t>
      </w:r>
      <w:r w:rsidR="00E41AF6">
        <w:rPr>
          <w:rFonts w:ascii="Times New Roman" w:hAnsi="Times New Roman" w:cs="Times New Roman"/>
          <w:sz w:val="28"/>
          <w:szCs w:val="28"/>
        </w:rPr>
        <w:tab/>
        <w:t>X</w:t>
      </w:r>
      <w:r>
        <w:rPr>
          <w:rFonts w:ascii="Times New Roman" w:hAnsi="Times New Roman" w:cs="Times New Roman"/>
          <w:sz w:val="28"/>
          <w:szCs w:val="28"/>
        </w:rPr>
        <w:t xml:space="preserve">  tatár</w:t>
      </w:r>
    </w:p>
    <w:p w:rsidR="00E73337" w:rsidRDefault="00E73337" w:rsidP="00E733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337" w:rsidRDefault="00E73337" w:rsidP="00E733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Szent László melyik törvénykönyve tartalmazza az egyházi előírásokat?</w:t>
      </w:r>
    </w:p>
    <w:p w:rsidR="00E73337" w:rsidRDefault="00E73337" w:rsidP="00E41AF6">
      <w:pPr>
        <w:tabs>
          <w:tab w:val="left" w:pos="567"/>
          <w:tab w:val="left" w:pos="2977"/>
          <w:tab w:val="left" w:pos="552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 II.</w:t>
      </w:r>
      <w:r w:rsidR="00E41AF6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  III.</w:t>
      </w:r>
      <w:proofErr w:type="gramEnd"/>
      <w:r w:rsidR="00E41AF6">
        <w:rPr>
          <w:rFonts w:ascii="Times New Roman" w:hAnsi="Times New Roman" w:cs="Times New Roman"/>
          <w:sz w:val="28"/>
          <w:szCs w:val="28"/>
        </w:rPr>
        <w:tab/>
        <w:t>X</w:t>
      </w:r>
      <w:r>
        <w:rPr>
          <w:rFonts w:ascii="Times New Roman" w:hAnsi="Times New Roman" w:cs="Times New Roman"/>
          <w:sz w:val="28"/>
          <w:szCs w:val="28"/>
        </w:rPr>
        <w:t xml:space="preserve">  I.</w:t>
      </w:r>
    </w:p>
    <w:p w:rsidR="00913087" w:rsidRDefault="00913087" w:rsidP="00E733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087" w:rsidRDefault="00913087" w:rsidP="00E733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Mi volt a „kamara haszna”?</w:t>
      </w:r>
    </w:p>
    <w:p w:rsidR="00913087" w:rsidRDefault="00913087" w:rsidP="00E733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  külkereskedelmi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vám</w:t>
      </w:r>
    </w:p>
    <w:p w:rsidR="00913087" w:rsidRDefault="00913087" w:rsidP="00E733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  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kötelező pénzbeváltásból eredő jövedelem</w:t>
      </w:r>
    </w:p>
    <w:p w:rsidR="00913087" w:rsidRDefault="00913087" w:rsidP="00E733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41AF6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sóbányászatból származó jövedelem</w:t>
      </w:r>
    </w:p>
    <w:p w:rsidR="00913087" w:rsidRDefault="00913087" w:rsidP="00E733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087" w:rsidRDefault="002B2ECC" w:rsidP="00E733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Hogyan szabályozta Szent László törvénye a vásártartást?</w:t>
      </w:r>
    </w:p>
    <w:p w:rsidR="002B2ECC" w:rsidRDefault="00E41AF6" w:rsidP="00E41AF6">
      <w:pPr>
        <w:tabs>
          <w:tab w:val="left" w:pos="567"/>
          <w:tab w:val="left" w:pos="993"/>
        </w:tabs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ab/>
      </w:r>
      <w:r w:rsidR="002B2ECC">
        <w:rPr>
          <w:rFonts w:ascii="Times New Roman" w:hAnsi="Times New Roman" w:cs="Times New Roman"/>
          <w:sz w:val="28"/>
          <w:szCs w:val="28"/>
        </w:rPr>
        <w:t>Ha valaki vasárnapokon vagy nagyobb ünnepeken az egyházat elhanyagolva vásárra megy, lovát veszítse</w:t>
      </w:r>
    </w:p>
    <w:p w:rsidR="002B2ECC" w:rsidRDefault="00E41AF6" w:rsidP="00E41AF6">
      <w:pPr>
        <w:tabs>
          <w:tab w:val="left" w:pos="567"/>
          <w:tab w:val="left" w:pos="993"/>
        </w:tabs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ab/>
      </w:r>
      <w:r w:rsidR="002B2ECC">
        <w:rPr>
          <w:rFonts w:ascii="Times New Roman" w:hAnsi="Times New Roman" w:cs="Times New Roman"/>
          <w:sz w:val="28"/>
          <w:szCs w:val="28"/>
        </w:rPr>
        <w:t>Ha valaki vasárnapokon vagy nagyobb ünnepeken az egyházat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ECC">
        <w:rPr>
          <w:rFonts w:ascii="Times New Roman" w:hAnsi="Times New Roman" w:cs="Times New Roman"/>
          <w:sz w:val="28"/>
          <w:szCs w:val="28"/>
        </w:rPr>
        <w:t>elhanyagolva vásárra megy, vegyék el áruját</w:t>
      </w:r>
    </w:p>
    <w:p w:rsidR="002B2ECC" w:rsidRDefault="00E41AF6" w:rsidP="00E41AF6">
      <w:pPr>
        <w:tabs>
          <w:tab w:val="left" w:pos="567"/>
          <w:tab w:val="left" w:pos="993"/>
        </w:tabs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X</w:t>
      </w:r>
      <w:r>
        <w:rPr>
          <w:rFonts w:ascii="Times New Roman" w:hAnsi="Times New Roman" w:cs="Times New Roman"/>
          <w:sz w:val="28"/>
          <w:szCs w:val="28"/>
        </w:rPr>
        <w:tab/>
      </w:r>
      <w:r w:rsidR="002B2ECC">
        <w:rPr>
          <w:rFonts w:ascii="Times New Roman" w:hAnsi="Times New Roman" w:cs="Times New Roman"/>
          <w:sz w:val="28"/>
          <w:szCs w:val="28"/>
        </w:rPr>
        <w:t>Ha valaki vasárnapokon vagy nagyobb ünnepeken az egyházat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ECC">
        <w:rPr>
          <w:rFonts w:ascii="Times New Roman" w:hAnsi="Times New Roman" w:cs="Times New Roman"/>
          <w:sz w:val="28"/>
          <w:szCs w:val="28"/>
        </w:rPr>
        <w:t xml:space="preserve">elhanyagolva vásárra </w:t>
      </w:r>
      <w:proofErr w:type="gramStart"/>
      <w:r w:rsidR="002B2ECC">
        <w:rPr>
          <w:rFonts w:ascii="Times New Roman" w:hAnsi="Times New Roman" w:cs="Times New Roman"/>
          <w:sz w:val="28"/>
          <w:szCs w:val="28"/>
        </w:rPr>
        <w:t>megy</w:t>
      </w:r>
      <w:proofErr w:type="gramEnd"/>
      <w:r w:rsidR="002B2ECC">
        <w:rPr>
          <w:rFonts w:ascii="Times New Roman" w:hAnsi="Times New Roman" w:cs="Times New Roman"/>
          <w:sz w:val="28"/>
          <w:szCs w:val="28"/>
        </w:rPr>
        <w:t xml:space="preserve"> botozzák meg</w:t>
      </w:r>
    </w:p>
    <w:p w:rsidR="002B2ECC" w:rsidRDefault="002B2ECC" w:rsidP="00E733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2ECC" w:rsidRDefault="002B2ECC" w:rsidP="00E733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Ki mondta Szent Lászlóról, hogy „</w:t>
      </w:r>
      <w:proofErr w:type="spellStart"/>
      <w:r>
        <w:rPr>
          <w:rFonts w:ascii="Times New Roman" w:hAnsi="Times New Roman" w:cs="Times New Roman"/>
          <w:sz w:val="28"/>
          <w:szCs w:val="28"/>
        </w:rPr>
        <w:t>elegantissimus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rex”?</w:t>
      </w:r>
    </w:p>
    <w:p w:rsidR="002B2ECC" w:rsidRDefault="002B2ECC" w:rsidP="00E733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 VII. Gergely pápa</w:t>
      </w:r>
    </w:p>
    <w:p w:rsidR="002B2ECC" w:rsidRDefault="002B2ECC" w:rsidP="00E733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  egy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Saint </w:t>
      </w:r>
      <w:proofErr w:type="spellStart"/>
      <w:r>
        <w:rPr>
          <w:rFonts w:ascii="Times New Roman" w:hAnsi="Times New Roman" w:cs="Times New Roman"/>
          <w:sz w:val="28"/>
          <w:szCs w:val="28"/>
        </w:rPr>
        <w:t>Gilles-i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francia szerzetes</w:t>
      </w:r>
    </w:p>
    <w:p w:rsidR="002B2ECC" w:rsidRDefault="002B2ECC" w:rsidP="00E733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41AF6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IV.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Henrik német császár</w:t>
      </w:r>
    </w:p>
    <w:p w:rsidR="00E41AF6" w:rsidRDefault="00E4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2ECC" w:rsidRDefault="002B2ECC" w:rsidP="00E733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928A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Horvátország elfoglalása után annak királyává koronáztatta</w:t>
      </w:r>
    </w:p>
    <w:p w:rsidR="002B2ECC" w:rsidRDefault="002B2ECC" w:rsidP="00E733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 Könyves Kálmánt</w:t>
      </w:r>
    </w:p>
    <w:p w:rsidR="002B2ECC" w:rsidRDefault="002B2ECC" w:rsidP="00E733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  unokaöccsét</w:t>
      </w:r>
      <w:proofErr w:type="gramEnd"/>
      <w:r>
        <w:rPr>
          <w:rFonts w:ascii="Times New Roman" w:hAnsi="Times New Roman" w:cs="Times New Roman"/>
          <w:sz w:val="28"/>
          <w:szCs w:val="28"/>
        </w:rPr>
        <w:t>, Álmos herceget</w:t>
      </w:r>
    </w:p>
    <w:p w:rsidR="002B2ECC" w:rsidRDefault="002B2ECC" w:rsidP="00E733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41AF6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Ilonát</w:t>
      </w:r>
      <w:proofErr w:type="gramEnd"/>
      <w:r>
        <w:rPr>
          <w:rFonts w:ascii="Times New Roman" w:hAnsi="Times New Roman" w:cs="Times New Roman"/>
          <w:sz w:val="28"/>
          <w:szCs w:val="28"/>
        </w:rPr>
        <w:t>, az özvegy királynét</w:t>
      </w:r>
    </w:p>
    <w:p w:rsidR="002B2ECC" w:rsidRDefault="002B2ECC" w:rsidP="00E733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2ECC" w:rsidRDefault="002B2ECC" w:rsidP="00E733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28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55C4">
        <w:rPr>
          <w:rFonts w:ascii="Times New Roman" w:hAnsi="Times New Roman" w:cs="Times New Roman"/>
          <w:sz w:val="28"/>
          <w:szCs w:val="28"/>
        </w:rPr>
        <w:t>Ki avatta szentté Lászlót?</w:t>
      </w:r>
    </w:p>
    <w:p w:rsidR="002D55C4" w:rsidRDefault="002D55C4" w:rsidP="00E41AF6">
      <w:pPr>
        <w:tabs>
          <w:tab w:val="left" w:pos="567"/>
          <w:tab w:val="left" w:pos="2977"/>
          <w:tab w:val="left" w:pos="552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 III. Celesztin</w:t>
      </w:r>
      <w:r w:rsidR="00E41A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 II. Orbán</w:t>
      </w:r>
      <w:r w:rsidR="00E41AF6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x  VII.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Gergely</w:t>
      </w:r>
    </w:p>
    <w:p w:rsidR="002D55C4" w:rsidRDefault="002D55C4" w:rsidP="00E733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55C4" w:rsidRDefault="002D55C4" w:rsidP="00E733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28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Hol található Szent László fejereklyetartó hermája?</w:t>
      </w:r>
    </w:p>
    <w:p w:rsidR="002D55C4" w:rsidRDefault="002D55C4" w:rsidP="00E41AF6">
      <w:pPr>
        <w:tabs>
          <w:tab w:val="left" w:pos="567"/>
          <w:tab w:val="left" w:pos="2977"/>
          <w:tab w:val="left" w:pos="552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 Pozsony</w:t>
      </w:r>
      <w:r w:rsidR="00E41AF6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  Budapest</w:t>
      </w:r>
      <w:proofErr w:type="gramEnd"/>
      <w:r w:rsidR="00E41A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x  Győr</w:t>
      </w:r>
    </w:p>
    <w:p w:rsidR="002D55C4" w:rsidRDefault="002D55C4" w:rsidP="00E733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55C4" w:rsidRDefault="002D55C4" w:rsidP="00E733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Melyik várost nevezték „magyar </w:t>
      </w:r>
      <w:proofErr w:type="spellStart"/>
      <w:r>
        <w:rPr>
          <w:rFonts w:ascii="Times New Roman" w:hAnsi="Times New Roman" w:cs="Times New Roman"/>
          <w:sz w:val="28"/>
          <w:szCs w:val="28"/>
        </w:rPr>
        <w:t>Com</w:t>
      </w:r>
      <w:r w:rsidR="004A35BC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ostella</w:t>
      </w:r>
      <w:proofErr w:type="spellEnd"/>
      <w:r>
        <w:rPr>
          <w:rFonts w:ascii="Times New Roman" w:hAnsi="Times New Roman" w:cs="Times New Roman"/>
          <w:sz w:val="28"/>
          <w:szCs w:val="28"/>
        </w:rPr>
        <w:t>” zarándokhelynek?</w:t>
      </w:r>
    </w:p>
    <w:p w:rsidR="002D55C4" w:rsidRPr="002D55C4" w:rsidRDefault="00E41AF6" w:rsidP="00E41AF6">
      <w:pPr>
        <w:tabs>
          <w:tab w:val="left" w:pos="567"/>
          <w:tab w:val="left" w:pos="2977"/>
          <w:tab w:val="left" w:pos="552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1..</w:t>
      </w:r>
      <w:r w:rsidR="002D55C4" w:rsidRPr="00E41AF6">
        <w:rPr>
          <w:rFonts w:ascii="Times New Roman" w:hAnsi="Times New Roman" w:cs="Times New Roman"/>
          <w:sz w:val="28"/>
          <w:szCs w:val="28"/>
        </w:rPr>
        <w:t>Nagyvárad</w:t>
      </w:r>
      <w:r w:rsidRPr="00E41A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41AF6">
        <w:rPr>
          <w:rFonts w:ascii="Times New Roman" w:hAnsi="Times New Roman" w:cs="Times New Roman"/>
          <w:sz w:val="28"/>
          <w:szCs w:val="28"/>
        </w:rPr>
        <w:t xml:space="preserve">2  </w:t>
      </w:r>
      <w:r w:rsidR="002D55C4" w:rsidRPr="00E41AF6">
        <w:rPr>
          <w:rFonts w:ascii="Times New Roman" w:hAnsi="Times New Roman" w:cs="Times New Roman"/>
          <w:sz w:val="28"/>
          <w:szCs w:val="28"/>
        </w:rPr>
        <w:t>Pécs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X</w:t>
      </w:r>
      <w:r w:rsidR="002D55C4">
        <w:rPr>
          <w:rFonts w:ascii="Times New Roman" w:hAnsi="Times New Roman" w:cs="Times New Roman"/>
          <w:sz w:val="28"/>
          <w:szCs w:val="28"/>
        </w:rPr>
        <w:t xml:space="preserve">  Pozsony</w:t>
      </w:r>
    </w:p>
    <w:p w:rsidR="002D55C4" w:rsidRDefault="004A35BC" w:rsidP="00E733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179705</wp:posOffset>
            </wp:positionV>
            <wp:extent cx="861060" cy="1002665"/>
            <wp:effectExtent l="19050" t="0" r="0" b="0"/>
            <wp:wrapSquare wrapText="bothSides"/>
            <wp:docPr id="2" name="Kép 2" descr="C:\Users\Kovács László\Desktop\Nyitra megye régi címe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C:\Users\Kovács László\Desktop\Nyitra megye régi címe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28AA" w:rsidRDefault="00A928AA" w:rsidP="00A928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13+1. Melyik megye címere volt ez?</w:t>
      </w:r>
    </w:p>
    <w:p w:rsidR="00A928AA" w:rsidRDefault="00A928AA" w:rsidP="00A928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  </w:t>
      </w:r>
      <w:proofErr w:type="spellStart"/>
      <w:r>
        <w:rPr>
          <w:rFonts w:ascii="Times New Roman" w:hAnsi="Times New Roman" w:cs="Times New Roman"/>
          <w:sz w:val="28"/>
          <w:szCs w:val="28"/>
        </w:rPr>
        <w:t>Gömör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megye</w:t>
      </w:r>
    </w:p>
    <w:p w:rsidR="00A928AA" w:rsidRDefault="00A928AA" w:rsidP="00A928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  Bihar megye</w:t>
      </w:r>
    </w:p>
    <w:p w:rsidR="00A928AA" w:rsidRDefault="00A928AA" w:rsidP="00A928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x  Nyitra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megye</w:t>
      </w:r>
    </w:p>
    <w:p w:rsidR="002B2ECC" w:rsidRDefault="002B2ECC" w:rsidP="00E733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3A7" w:rsidRDefault="004733A7" w:rsidP="00E733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3A7" w:rsidRDefault="004733A7" w:rsidP="00E733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864"/>
      </w:tblGrid>
      <w:tr w:rsidR="004A35BC" w:rsidTr="004A35BC">
        <w:tc>
          <w:tcPr>
            <w:tcW w:w="658" w:type="dxa"/>
          </w:tcPr>
          <w:p w:rsidR="004A35BC" w:rsidRDefault="004A35BC" w:rsidP="004A3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8" w:type="dxa"/>
          </w:tcPr>
          <w:p w:rsidR="004A35BC" w:rsidRDefault="004A35BC" w:rsidP="004A3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8" w:type="dxa"/>
          </w:tcPr>
          <w:p w:rsidR="004A35BC" w:rsidRDefault="004A35BC" w:rsidP="004A3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8" w:type="dxa"/>
          </w:tcPr>
          <w:p w:rsidR="004A35BC" w:rsidRDefault="004A35BC" w:rsidP="004A3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8" w:type="dxa"/>
          </w:tcPr>
          <w:p w:rsidR="004A35BC" w:rsidRDefault="004A35BC" w:rsidP="004A3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8" w:type="dxa"/>
          </w:tcPr>
          <w:p w:rsidR="004A35BC" w:rsidRDefault="004A35BC" w:rsidP="004A3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8" w:type="dxa"/>
          </w:tcPr>
          <w:p w:rsidR="004A35BC" w:rsidRDefault="004A35BC" w:rsidP="004A3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8" w:type="dxa"/>
          </w:tcPr>
          <w:p w:rsidR="004A35BC" w:rsidRDefault="004A35BC" w:rsidP="004A3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8" w:type="dxa"/>
          </w:tcPr>
          <w:p w:rsidR="004A35BC" w:rsidRDefault="004A35BC" w:rsidP="004A3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8" w:type="dxa"/>
          </w:tcPr>
          <w:p w:rsidR="004A35BC" w:rsidRDefault="004A35BC" w:rsidP="004A3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8" w:type="dxa"/>
          </w:tcPr>
          <w:p w:rsidR="004A35BC" w:rsidRDefault="004A35BC" w:rsidP="004A3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8" w:type="dxa"/>
          </w:tcPr>
          <w:p w:rsidR="004A35BC" w:rsidRDefault="004A35BC" w:rsidP="004A3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8" w:type="dxa"/>
          </w:tcPr>
          <w:p w:rsidR="004A35BC" w:rsidRDefault="004A35BC" w:rsidP="004A3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58" w:type="dxa"/>
          </w:tcPr>
          <w:p w:rsidR="004A35BC" w:rsidRDefault="004A35BC" w:rsidP="004A3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13+1.</w:t>
            </w:r>
          </w:p>
        </w:tc>
      </w:tr>
      <w:tr w:rsidR="004A35BC" w:rsidTr="004A35BC">
        <w:trPr>
          <w:trHeight w:val="603"/>
        </w:trPr>
        <w:tc>
          <w:tcPr>
            <w:tcW w:w="658" w:type="dxa"/>
          </w:tcPr>
          <w:p w:rsidR="004A35BC" w:rsidRDefault="00F62871" w:rsidP="004A3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" w:type="dxa"/>
          </w:tcPr>
          <w:p w:rsidR="004A35BC" w:rsidRDefault="00741F89" w:rsidP="004A3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" w:type="dxa"/>
          </w:tcPr>
          <w:p w:rsidR="004A35BC" w:rsidRDefault="00F62871" w:rsidP="004A3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4A35BC" w:rsidRDefault="00F62871" w:rsidP="004A3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" w:type="dxa"/>
          </w:tcPr>
          <w:p w:rsidR="004A35BC" w:rsidRDefault="00F62871" w:rsidP="004A3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" w:type="dxa"/>
          </w:tcPr>
          <w:p w:rsidR="004A35BC" w:rsidRDefault="00F62871" w:rsidP="004A3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58" w:type="dxa"/>
          </w:tcPr>
          <w:p w:rsidR="004A35BC" w:rsidRDefault="00F62871" w:rsidP="004A3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" w:type="dxa"/>
          </w:tcPr>
          <w:p w:rsidR="004A35BC" w:rsidRDefault="00F62871" w:rsidP="004A3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4A35BC" w:rsidRDefault="00F62871" w:rsidP="004A3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" w:type="dxa"/>
          </w:tcPr>
          <w:p w:rsidR="004A35BC" w:rsidRDefault="00F62871" w:rsidP="004A3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" w:type="dxa"/>
          </w:tcPr>
          <w:p w:rsidR="004A35BC" w:rsidRDefault="00F62871" w:rsidP="004A3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4A35BC" w:rsidRDefault="00F62871" w:rsidP="004A3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58" w:type="dxa"/>
          </w:tcPr>
          <w:p w:rsidR="004A35BC" w:rsidRDefault="00F62871" w:rsidP="004A3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4A35BC" w:rsidRDefault="00F62871" w:rsidP="004A3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E41AF6" w:rsidRDefault="00E41AF6" w:rsidP="00E733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AF6" w:rsidRDefault="00147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14 pont</w:t>
      </w:r>
      <w:r w:rsidR="00E41AF6">
        <w:rPr>
          <w:rFonts w:ascii="Times New Roman" w:hAnsi="Times New Roman" w:cs="Times New Roman"/>
          <w:sz w:val="28"/>
          <w:szCs w:val="28"/>
        </w:rPr>
        <w:br w:type="page"/>
      </w:r>
    </w:p>
    <w:p w:rsidR="004733A7" w:rsidRPr="00A13BC6" w:rsidRDefault="004733A7" w:rsidP="004733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BC6">
        <w:rPr>
          <w:rFonts w:ascii="Times New Roman" w:hAnsi="Times New Roman" w:cs="Times New Roman"/>
          <w:b/>
          <w:sz w:val="28"/>
          <w:szCs w:val="28"/>
        </w:rPr>
        <w:lastRenderedPageBreak/>
        <w:t>II. feladat: Fogalommagyarázat</w:t>
      </w:r>
    </w:p>
    <w:p w:rsidR="004733A7" w:rsidRPr="00A13BC6" w:rsidRDefault="004733A7" w:rsidP="004733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3A7" w:rsidRDefault="004733A7" w:rsidP="004733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Magyarázd meg röviden az alábbi fogalmakat!</w:t>
      </w:r>
    </w:p>
    <w:p w:rsidR="004733A7" w:rsidRDefault="004733A7" w:rsidP="004733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3A7" w:rsidRPr="00B330EA" w:rsidRDefault="004733A7" w:rsidP="004733A7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30EA">
        <w:rPr>
          <w:rFonts w:ascii="Times New Roman" w:hAnsi="Times New Roman" w:cs="Times New Roman"/>
          <w:sz w:val="28"/>
          <w:szCs w:val="28"/>
        </w:rPr>
        <w:t xml:space="preserve">Mi volt a </w:t>
      </w:r>
      <w:proofErr w:type="spellStart"/>
      <w:r w:rsidRPr="00B330EA">
        <w:rPr>
          <w:rFonts w:ascii="Times New Roman" w:hAnsi="Times New Roman" w:cs="Times New Roman"/>
          <w:sz w:val="28"/>
          <w:szCs w:val="28"/>
        </w:rPr>
        <w:t>dukátus</w:t>
      </w:r>
      <w:proofErr w:type="spellEnd"/>
      <w:r w:rsidRPr="00B330EA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33A7" w:rsidRPr="005C33C2" w:rsidTr="00B77AF3">
        <w:trPr>
          <w:trHeight w:val="645"/>
        </w:trPr>
        <w:tc>
          <w:tcPr>
            <w:tcW w:w="9212" w:type="dxa"/>
          </w:tcPr>
          <w:p w:rsidR="004733A7" w:rsidRDefault="00AA38E4" w:rsidP="00B77AF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Az ország egyharmadát kitevő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különkormányzattal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rendelkező terület, az Árpád-házi hercegek, trónörökösök számára.</w:t>
            </w:r>
          </w:p>
        </w:tc>
      </w:tr>
    </w:tbl>
    <w:p w:rsidR="004733A7" w:rsidRPr="005C33C2" w:rsidRDefault="005C33C2" w:rsidP="004733A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 p.</w:t>
      </w:r>
    </w:p>
    <w:p w:rsidR="004733A7" w:rsidRDefault="004733A7" w:rsidP="004733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Mi volt a káptalan?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33A7" w:rsidTr="00B77AF3">
        <w:trPr>
          <w:trHeight w:val="645"/>
        </w:trPr>
        <w:tc>
          <w:tcPr>
            <w:tcW w:w="9212" w:type="dxa"/>
          </w:tcPr>
          <w:p w:rsidR="004733A7" w:rsidRDefault="00AA38E4" w:rsidP="00B77AF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Kanonokok papi testülete, a püspökségek székhelyén székes</w:t>
            </w:r>
            <w:r w:rsidR="00773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káptalanok, </w:t>
            </w:r>
            <w:r w:rsidR="0077372E">
              <w:rPr>
                <w:rFonts w:ascii="Times New Roman" w:hAnsi="Times New Roman" w:cs="Times New Roman"/>
                <w:sz w:val="28"/>
                <w:szCs w:val="28"/>
              </w:rPr>
              <w:t>egyéb helyeken társas káptalanok, vezetője a prépost.</w:t>
            </w:r>
          </w:p>
        </w:tc>
      </w:tr>
    </w:tbl>
    <w:p w:rsidR="004733A7" w:rsidRPr="005C33C2" w:rsidRDefault="005C33C2" w:rsidP="004733A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 p.</w:t>
      </w:r>
    </w:p>
    <w:p w:rsidR="004733A7" w:rsidRDefault="004733A7" w:rsidP="004733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Mi volt az </w:t>
      </w:r>
      <w:proofErr w:type="spellStart"/>
      <w:r>
        <w:rPr>
          <w:rFonts w:ascii="Times New Roman" w:hAnsi="Times New Roman" w:cs="Times New Roman"/>
          <w:sz w:val="28"/>
          <w:szCs w:val="28"/>
        </w:rPr>
        <w:t>asylum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jog?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33A7" w:rsidTr="00B77AF3">
        <w:trPr>
          <w:trHeight w:val="645"/>
        </w:trPr>
        <w:tc>
          <w:tcPr>
            <w:tcW w:w="9212" w:type="dxa"/>
          </w:tcPr>
          <w:p w:rsidR="004733A7" w:rsidRDefault="00AA38E4" w:rsidP="00B77AF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Az egyházi épületekbe (templomok, kolostorok) menekültek büntetlenségét biztosította. </w:t>
            </w:r>
          </w:p>
        </w:tc>
      </w:tr>
    </w:tbl>
    <w:p w:rsidR="004733A7" w:rsidRPr="005C33C2" w:rsidRDefault="005C33C2" w:rsidP="004733A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 p.</w:t>
      </w:r>
    </w:p>
    <w:p w:rsidR="004733A7" w:rsidRDefault="004733A7" w:rsidP="004733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Mik voltak az istenítéletek?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33A7" w:rsidTr="00B77AF3">
        <w:trPr>
          <w:trHeight w:val="645"/>
        </w:trPr>
        <w:tc>
          <w:tcPr>
            <w:tcW w:w="9212" w:type="dxa"/>
          </w:tcPr>
          <w:p w:rsidR="004733A7" w:rsidRDefault="00AA38E4" w:rsidP="00B77AF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Bizonyító eljárás</w:t>
            </w:r>
            <w:r w:rsidR="0077372E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gramStart"/>
            <w:r w:rsidR="0077372E">
              <w:rPr>
                <w:rFonts w:ascii="Times New Roman" w:hAnsi="Times New Roman" w:cs="Times New Roman"/>
                <w:sz w:val="28"/>
                <w:szCs w:val="28"/>
              </w:rPr>
              <w:t>középkorban</w:t>
            </w:r>
            <w:proofErr w:type="gramEnd"/>
            <w:r w:rsidR="0077372E">
              <w:rPr>
                <w:rFonts w:ascii="Times New Roman" w:hAnsi="Times New Roman" w:cs="Times New Roman"/>
                <w:sz w:val="28"/>
                <w:szCs w:val="28"/>
              </w:rPr>
              <w:t xml:space="preserve"> vitás bűnügyekben: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tüzesvas</w:t>
            </w:r>
            <w:proofErr w:type="spellEnd"/>
            <w:r w:rsidR="00B77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próba</w:t>
            </w:r>
            <w:r w:rsidR="00B77AF3">
              <w:rPr>
                <w:rFonts w:ascii="Times New Roman" w:hAnsi="Times New Roman" w:cs="Times New Roman"/>
                <w:sz w:val="28"/>
                <w:szCs w:val="28"/>
              </w:rPr>
              <w:t>, vízpróba.</w:t>
            </w:r>
          </w:p>
        </w:tc>
      </w:tr>
    </w:tbl>
    <w:p w:rsidR="004733A7" w:rsidRPr="005C33C2" w:rsidRDefault="005C33C2" w:rsidP="004733A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 p.</w:t>
      </w:r>
    </w:p>
    <w:p w:rsidR="004733A7" w:rsidRDefault="004733A7" w:rsidP="004733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Mi a kanonizálás?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33A7" w:rsidTr="00B77AF3">
        <w:trPr>
          <w:trHeight w:val="645"/>
        </w:trPr>
        <w:tc>
          <w:tcPr>
            <w:tcW w:w="9212" w:type="dxa"/>
          </w:tcPr>
          <w:p w:rsidR="004733A7" w:rsidRDefault="00DE5A1C" w:rsidP="00B77AF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Szövegek szentesítése, </w:t>
            </w:r>
            <w:r w:rsidR="00B77AF3">
              <w:rPr>
                <w:rFonts w:ascii="Times New Roman" w:hAnsi="Times New Roman" w:cs="Times New Roman"/>
                <w:sz w:val="28"/>
                <w:szCs w:val="28"/>
              </w:rPr>
              <w:t>szentté avatási eljárás</w:t>
            </w:r>
          </w:p>
        </w:tc>
      </w:tr>
    </w:tbl>
    <w:p w:rsidR="004733A7" w:rsidRPr="005C33C2" w:rsidRDefault="005C33C2" w:rsidP="004733A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 p.</w:t>
      </w:r>
    </w:p>
    <w:p w:rsidR="004733A7" w:rsidRDefault="004733A7" w:rsidP="004733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Mi az </w:t>
      </w:r>
      <w:proofErr w:type="spellStart"/>
      <w:r>
        <w:rPr>
          <w:rFonts w:ascii="Times New Roman" w:hAnsi="Times New Roman" w:cs="Times New Roman"/>
          <w:sz w:val="28"/>
          <w:szCs w:val="28"/>
        </w:rPr>
        <w:t>indoneitás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33A7" w:rsidTr="00B77AF3">
        <w:trPr>
          <w:trHeight w:val="645"/>
        </w:trPr>
        <w:tc>
          <w:tcPr>
            <w:tcW w:w="9212" w:type="dxa"/>
          </w:tcPr>
          <w:p w:rsidR="004733A7" w:rsidRDefault="00B77AF3" w:rsidP="00B77AF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Uralkodásra való alkalmasság.</w:t>
            </w:r>
          </w:p>
        </w:tc>
      </w:tr>
    </w:tbl>
    <w:p w:rsidR="004733A7" w:rsidRPr="005C33C2" w:rsidRDefault="005C33C2" w:rsidP="004733A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 p.</w:t>
      </w:r>
    </w:p>
    <w:p w:rsidR="004733A7" w:rsidRDefault="004733A7" w:rsidP="004733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Mi a herma?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33A7" w:rsidTr="00B77AF3">
        <w:trPr>
          <w:trHeight w:val="645"/>
        </w:trPr>
        <w:tc>
          <w:tcPr>
            <w:tcW w:w="9212" w:type="dxa"/>
          </w:tcPr>
          <w:p w:rsidR="004733A7" w:rsidRDefault="00B77AF3" w:rsidP="00B77AF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Díszes fejereklyetartó</w:t>
            </w:r>
          </w:p>
        </w:tc>
      </w:tr>
    </w:tbl>
    <w:p w:rsidR="004733A7" w:rsidRPr="005C33C2" w:rsidRDefault="005C33C2" w:rsidP="004733A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 p.</w:t>
      </w:r>
    </w:p>
    <w:p w:rsidR="004733A7" w:rsidRDefault="004733A7" w:rsidP="004733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Mi volt a </w:t>
      </w:r>
      <w:proofErr w:type="spellStart"/>
      <w:r>
        <w:rPr>
          <w:rFonts w:ascii="Times New Roman" w:hAnsi="Times New Roman" w:cs="Times New Roman"/>
          <w:sz w:val="28"/>
          <w:szCs w:val="28"/>
        </w:rPr>
        <w:t>penza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33A7" w:rsidTr="00B77AF3">
        <w:trPr>
          <w:trHeight w:val="645"/>
        </w:trPr>
        <w:tc>
          <w:tcPr>
            <w:tcW w:w="9212" w:type="dxa"/>
          </w:tcPr>
          <w:p w:rsidR="004733A7" w:rsidRDefault="00DE5A1C" w:rsidP="00DE5A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Penza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auri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(megmért arany) kifejezésből, Szent László korában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penza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 dénárnak felelt meg.</w:t>
            </w:r>
          </w:p>
        </w:tc>
      </w:tr>
    </w:tbl>
    <w:p w:rsidR="004733A7" w:rsidRPr="005C33C2" w:rsidRDefault="005C33C2" w:rsidP="004733A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 p.</w:t>
      </w:r>
    </w:p>
    <w:p w:rsidR="004733A7" w:rsidRDefault="004733A7" w:rsidP="004733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Mi az invesztitúra?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33A7" w:rsidTr="00B77AF3">
        <w:trPr>
          <w:trHeight w:val="645"/>
        </w:trPr>
        <w:tc>
          <w:tcPr>
            <w:tcW w:w="9212" w:type="dxa"/>
          </w:tcPr>
          <w:p w:rsidR="004733A7" w:rsidRDefault="00B77AF3" w:rsidP="00B77AF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Az egyházi méltóságba </w:t>
            </w:r>
            <w:r w:rsidR="0077372E">
              <w:rPr>
                <w:rFonts w:ascii="Times New Roman" w:hAnsi="Times New Roman" w:cs="Times New Roman"/>
                <w:sz w:val="28"/>
                <w:szCs w:val="28"/>
              </w:rPr>
              <w:t xml:space="preserve">(püspökség)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való beiktatás joga.</w:t>
            </w:r>
          </w:p>
        </w:tc>
      </w:tr>
    </w:tbl>
    <w:p w:rsidR="004733A7" w:rsidRPr="005C33C2" w:rsidRDefault="005C33C2" w:rsidP="004733A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 p.</w:t>
      </w:r>
    </w:p>
    <w:p w:rsidR="004733A7" w:rsidRDefault="004733A7" w:rsidP="004733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Mi a jogar?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33A7" w:rsidTr="00B77AF3">
        <w:trPr>
          <w:trHeight w:val="645"/>
        </w:trPr>
        <w:tc>
          <w:tcPr>
            <w:tcW w:w="9212" w:type="dxa"/>
          </w:tcPr>
          <w:p w:rsidR="004733A7" w:rsidRDefault="00B77AF3" w:rsidP="00B77AF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Koronázási jelvény, a világi hatalom</w:t>
            </w:r>
            <w:r w:rsidR="00DE5A1C">
              <w:rPr>
                <w:rFonts w:ascii="Times New Roman" w:hAnsi="Times New Roman" w:cs="Times New Roman"/>
                <w:sz w:val="28"/>
                <w:szCs w:val="28"/>
              </w:rPr>
              <w:t>, a jogszolgáltatás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jelképe.</w:t>
            </w:r>
          </w:p>
        </w:tc>
      </w:tr>
    </w:tbl>
    <w:p w:rsidR="004733A7" w:rsidRDefault="005C33C2" w:rsidP="00E733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 p.</w:t>
      </w:r>
    </w:p>
    <w:p w:rsidR="005C33C2" w:rsidRPr="00FA6FA9" w:rsidRDefault="00FA6FA9" w:rsidP="00E733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Összesen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pont</w:t>
      </w:r>
    </w:p>
    <w:p w:rsidR="004733A7" w:rsidRDefault="00473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3172" w:rsidRDefault="00D03172" w:rsidP="00D031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III. feladat: </w:t>
      </w:r>
      <w:r w:rsidRPr="00BB52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Forráselemzés</w:t>
      </w:r>
    </w:p>
    <w:p w:rsidR="00D03172" w:rsidRDefault="00D03172" w:rsidP="00D031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03172" w:rsidRPr="00C25926" w:rsidRDefault="00D03172" w:rsidP="00D031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5926">
        <w:rPr>
          <w:rFonts w:ascii="Times New Roman" w:eastAsia="Times New Roman" w:hAnsi="Times New Roman" w:cs="Times New Roman"/>
          <w:sz w:val="24"/>
          <w:szCs w:val="24"/>
          <w:lang w:eastAsia="hu-HU"/>
        </w:rPr>
        <w:t>Keresd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a forrásszöveg eredetét, egészítsd ki és válaszolj a kérdésekre!</w:t>
      </w:r>
    </w:p>
    <w:p w:rsidR="00D03172" w:rsidRDefault="00D03172" w:rsidP="00D031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3172" w:rsidRPr="00AE7CD0" w:rsidRDefault="00D03172" w:rsidP="00D031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hu-HU"/>
        </w:rPr>
        <w:t>I.</w:t>
      </w:r>
    </w:p>
    <w:p w:rsidR="00D03172" w:rsidRDefault="00D03172" w:rsidP="00D0317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73EF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Természeti adottságaiban pedig az isteni irgalom különös kegyelme a kiválóság kiváltságával a közönséges emberi értékek fölé emelte. Mert erős volt </w:t>
      </w:r>
      <w:proofErr w:type="gramStart"/>
      <w:r w:rsidRPr="00773EF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773EF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482F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r>
      <w:r w:rsidR="00482F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width:124.95pt;height:33.4pt;mso-left-percent:-10001;mso-top-percent:-10001;mso-position-horizontal:absolute;mso-position-horizontal-relative:char;mso-position-vertical:absolute;mso-position-vertical-relative:line;mso-left-percent:-10001;mso-top-percent:-10001">
            <v:textbox style="mso-fit-shape-to-text:t">
              <w:txbxContent>
                <w:p w:rsidR="0083498D" w:rsidRPr="001476FB" w:rsidRDefault="0083498D" w:rsidP="00D03172">
                  <w:pPr>
                    <w:rPr>
                      <w:b/>
                    </w:rPr>
                  </w:pPr>
                  <w:proofErr w:type="gramStart"/>
                  <w:r w:rsidRPr="001476FB">
                    <w:rPr>
                      <w:b/>
                    </w:rPr>
                    <w:t>keze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  <w:r w:rsidRPr="00773EF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tetszetős a </w:t>
      </w:r>
      <w:r w:rsidR="00482F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r>
      <w:r w:rsidR="00482F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pict>
          <v:shape id="_x0000_s1046" type="#_x0000_t202" style="width:137.7pt;height:33.4pt;mso-left-percent:-10001;mso-top-percent:-10001;mso-position-horizontal:absolute;mso-position-horizontal-relative:char;mso-position-vertical:absolute;mso-position-vertical-relative:line;mso-left-percent:-10001;mso-top-percent:-10001">
            <v:textbox style="mso-fit-shape-to-text:t">
              <w:txbxContent>
                <w:p w:rsidR="0083498D" w:rsidRPr="001476FB" w:rsidRDefault="0083498D" w:rsidP="00D03172">
                  <w:pPr>
                    <w:rPr>
                      <w:b/>
                    </w:rPr>
                  </w:pPr>
                  <w:proofErr w:type="gramStart"/>
                  <w:r w:rsidRPr="001476FB">
                    <w:rPr>
                      <w:b/>
                    </w:rPr>
                    <w:t>külseje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s miként az oroszlánnak </w:t>
      </w:r>
      <w:r w:rsidR="00482F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r>
      <w:r w:rsidR="00482F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pict>
          <v:shape id="_x0000_s1045" type="#_x0000_t202" style="width:137.7pt;height:33.4pt;mso-left-percent:-10001;mso-top-percent:-10001;mso-position-horizontal:absolute;mso-position-horizontal-relative:char;mso-position-vertical:absolute;mso-position-vertical-relative:line;mso-left-percent:-10001;mso-top-percent:-10001">
            <v:textbox style="mso-fit-shape-to-text:t">
              <w:txbxContent>
                <w:p w:rsidR="0083498D" w:rsidRPr="001476FB" w:rsidRDefault="0083498D" w:rsidP="00D03172">
                  <w:pPr>
                    <w:rPr>
                      <w:b/>
                    </w:rPr>
                  </w:pPr>
                  <w:proofErr w:type="gramStart"/>
                  <w:r w:rsidRPr="001476FB">
                    <w:rPr>
                      <w:b/>
                    </w:rPr>
                    <w:t>hatalmas</w:t>
                  </w:r>
                  <w:proofErr w:type="gramEnd"/>
                  <w:r w:rsidRPr="001476FB">
                    <w:rPr>
                      <w:b/>
                    </w:rPr>
                    <w:t xml:space="preserve"> lába-keze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</w:t>
      </w:r>
      <w:r w:rsidRPr="00773EF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óriási a termete, a többi ember közül </w:t>
      </w:r>
      <w:r w:rsidR="00482F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r>
      <w:r w:rsidR="00482F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pict>
          <v:shape id="_x0000_s1044" type="#_x0000_t202" style="width:137.7pt;height:33.4pt;mso-left-percent:-10001;mso-top-percent:-10001;mso-position-horizontal:absolute;mso-position-horizontal-relative:char;mso-position-vertical:absolute;mso-position-vertical-relative:line;mso-left-percent:-10001;mso-top-percent:-10001">
            <v:textbox style="mso-fit-shape-to-text:t">
              <w:txbxContent>
                <w:p w:rsidR="0083498D" w:rsidRPr="001476FB" w:rsidRDefault="0083498D" w:rsidP="00D03172">
                  <w:pPr>
                    <w:rPr>
                      <w:b/>
                    </w:rPr>
                  </w:pPr>
                  <w:proofErr w:type="gramStart"/>
                  <w:r w:rsidRPr="001476FB">
                    <w:rPr>
                      <w:b/>
                    </w:rPr>
                    <w:t>vállal</w:t>
                  </w:r>
                  <w:proofErr w:type="gramEnd"/>
                  <w:r w:rsidRPr="001476FB">
                    <w:rPr>
                      <w:b/>
                    </w:rPr>
                    <w:t xml:space="preserve"> kimagaslott</w:t>
                  </w:r>
                </w:p>
              </w:txbxContent>
            </v:textbox>
            <w10:wrap type="none"/>
            <w10:anchorlock/>
          </v:shape>
        </w:pict>
      </w:r>
      <w:r w:rsidRPr="00773EF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: így árasztotta el az adományok teljessége, s ez már testileg is méltóvá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nyilvánította a királyi koronára.</w:t>
      </w:r>
    </w:p>
    <w:p w:rsidR="00D03172" w:rsidRDefault="00D03172" w:rsidP="00D031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03172" w:rsidRPr="0083498D" w:rsidRDefault="00D03172" w:rsidP="00D031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1.Egészítsd ki a szöveget!</w:t>
      </w:r>
      <w:r w:rsidR="00834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83498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4 p.</w:t>
      </w:r>
    </w:p>
    <w:p w:rsidR="00D03172" w:rsidRDefault="00D03172" w:rsidP="00D031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3172" w:rsidRPr="0083498D" w:rsidRDefault="00D03172" w:rsidP="00D03172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 Honnan való az idézet, nevezd meg a forrást!</w:t>
      </w:r>
      <w:r w:rsidR="00834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83498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 p.</w:t>
      </w:r>
    </w:p>
    <w:p w:rsidR="00D03172" w:rsidRPr="001476FB" w:rsidRDefault="007778D9" w:rsidP="00D03172">
      <w:pPr>
        <w:tabs>
          <w:tab w:val="left" w:leader="do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1476F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Szent László király legendája</w:t>
      </w:r>
    </w:p>
    <w:p w:rsidR="00D03172" w:rsidRDefault="00D03172" w:rsidP="00D031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3172" w:rsidRDefault="00D03172" w:rsidP="00D031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 Miért kellett a testi alkalmasságot hangsúlyozni?</w:t>
      </w:r>
    </w:p>
    <w:p w:rsidR="00D03172" w:rsidRPr="0083498D" w:rsidRDefault="00B77AF3" w:rsidP="00D03172">
      <w:pPr>
        <w:tabs>
          <w:tab w:val="left" w:leader="do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1476F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Mert a megkoronázott király, Salamon félreállításával került a trónra, mint választott király.</w:t>
      </w:r>
      <w:r w:rsidR="00D03172" w:rsidRPr="001476F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3498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 p.</w:t>
      </w:r>
    </w:p>
    <w:p w:rsidR="00D03172" w:rsidRPr="0083498D" w:rsidRDefault="0083498D" w:rsidP="00D03172">
      <w:pPr>
        <w:tabs>
          <w:tab w:val="left" w:leader="do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Összesen: 8 pont</w:t>
      </w:r>
    </w:p>
    <w:p w:rsidR="00D03172" w:rsidRDefault="00D03172" w:rsidP="00D031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3172" w:rsidRDefault="00D03172" w:rsidP="00D031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II.</w:t>
      </w:r>
    </w:p>
    <w:p w:rsidR="00D03172" w:rsidRDefault="00D03172" w:rsidP="00D0317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7CD0">
        <w:rPr>
          <w:rFonts w:ascii="Times New Roman" w:hAnsi="Times New Roman" w:cs="Times New Roman"/>
          <w:i/>
          <w:sz w:val="24"/>
          <w:szCs w:val="24"/>
        </w:rPr>
        <w:t xml:space="preserve">„Ebben az időben a felséges férfiú, </w:t>
      </w:r>
      <w:r w:rsidR="00482F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r>
      <w:r w:rsidR="00482F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pict>
          <v:shape id="_x0000_s1043" type="#_x0000_t202" style="width:137.7pt;height:33.4pt;mso-left-percent:-10001;mso-top-percent:-10001;mso-position-horizontal:absolute;mso-position-horizontal-relative:char;mso-position-vertical:absolute;mso-position-vertical-relative:line;mso-left-percent:-10001;mso-top-percent:-10001">
            <v:textbox style="mso-fit-shape-to-text:t">
              <w:txbxContent>
                <w:p w:rsidR="0083498D" w:rsidRPr="001476FB" w:rsidRDefault="0083498D" w:rsidP="00D03172">
                  <w:pPr>
                    <w:rPr>
                      <w:b/>
                    </w:rPr>
                  </w:pPr>
                  <w:r w:rsidRPr="001476FB">
                    <w:rPr>
                      <w:b/>
                    </w:rPr>
                    <w:t>Béla</w:t>
                  </w:r>
                </w:p>
              </w:txbxContent>
            </v:textbox>
            <w10:wrap type="none"/>
            <w10:anchorlock/>
          </v:shape>
        </w:pict>
      </w:r>
      <w:r w:rsidRPr="00AE7CD0">
        <w:rPr>
          <w:rFonts w:ascii="Times New Roman" w:hAnsi="Times New Roman" w:cs="Times New Roman"/>
          <w:i/>
          <w:sz w:val="24"/>
          <w:szCs w:val="24"/>
        </w:rPr>
        <w:t xml:space="preserve">, Magyarország királya elküldte bizalmas nótáriusait az Apostoli Székhez, és azt kérte </w:t>
      </w:r>
      <w:r w:rsidR="00482F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r>
      <w:r w:rsidR="00482F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pict>
          <v:shape id="_x0000_s1042" type="#_x0000_t202" style="width:137.7pt;height:33.4pt;mso-left-percent:-10001;mso-top-percent:-10001;mso-position-horizontal:absolute;mso-position-horizontal-relative:char;mso-position-vertical:absolute;mso-position-vertical-relative:line;mso-left-percent:-10001;mso-top-percent:-10001">
            <v:textbox style="mso-fit-shape-to-text:t">
              <w:txbxContent>
                <w:p w:rsidR="0083498D" w:rsidRPr="001476FB" w:rsidRDefault="0083498D" w:rsidP="00D03172">
                  <w:pPr>
                    <w:rPr>
                      <w:b/>
                    </w:rPr>
                  </w:pPr>
                  <w:proofErr w:type="spellStart"/>
                  <w:r w:rsidRPr="001476FB">
                    <w:rPr>
                      <w:b/>
                    </w:rPr>
                    <w:t>Innocentius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  <w:r w:rsidRPr="00AE7CD0">
        <w:rPr>
          <w:rFonts w:ascii="Times New Roman" w:hAnsi="Times New Roman" w:cs="Times New Roman"/>
          <w:i/>
          <w:sz w:val="24"/>
          <w:szCs w:val="24"/>
        </w:rPr>
        <w:t xml:space="preserve"> pápa úrtól, hogy rendelje el a megboldogult László király maradványainak </w:t>
      </w:r>
      <w:r w:rsidR="00482F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r>
      <w:r w:rsidR="00482F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pict>
          <v:shape id="_x0000_s1041" type="#_x0000_t202" style="width:137.7pt;height:33.4pt;mso-left-percent:-10001;mso-top-percent:-10001;mso-position-horizontal:absolute;mso-position-horizontal-relative:char;mso-position-vertical:absolute;mso-position-vertical-relative:line;mso-left-percent:-10001;mso-top-percent:-10001">
            <v:textbox style="mso-fit-shape-to-text:t">
              <w:txbxContent>
                <w:p w:rsidR="0083498D" w:rsidRPr="001476FB" w:rsidRDefault="0083498D" w:rsidP="00D03172">
                  <w:pPr>
                    <w:rPr>
                      <w:b/>
                    </w:rPr>
                  </w:pPr>
                  <w:proofErr w:type="gramStart"/>
                  <w:r w:rsidRPr="001476FB">
                    <w:rPr>
                      <w:b/>
                    </w:rPr>
                    <w:t>felemelését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  <w:r w:rsidRPr="00AE7CD0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AE7CD0">
        <w:rPr>
          <w:rFonts w:ascii="Times New Roman" w:hAnsi="Times New Roman" w:cs="Times New Roman"/>
          <w:i/>
          <w:sz w:val="24"/>
          <w:szCs w:val="24"/>
        </w:rPr>
        <w:t>elevatio</w:t>
      </w:r>
      <w:proofErr w:type="spellEnd"/>
      <w:r w:rsidRPr="00AE7CD0">
        <w:rPr>
          <w:rFonts w:ascii="Times New Roman" w:hAnsi="Times New Roman" w:cs="Times New Roman"/>
          <w:i/>
          <w:sz w:val="24"/>
          <w:szCs w:val="24"/>
        </w:rPr>
        <w:t xml:space="preserve">), hogy azokat illőbb helyen lehessen elhelyezni, s rendelje el, hogy </w:t>
      </w:r>
      <w:proofErr w:type="gramStart"/>
      <w:r w:rsidRPr="00AE7CD0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482F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r>
      <w:r w:rsidR="00482F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pict>
          <v:shape id="_x0000_s1040" type="#_x0000_t202" style="width:332.95pt;height:33.4pt;mso-left-percent:-10001;mso-top-percent:-10001;mso-position-horizontal:absolute;mso-position-horizontal-relative:char;mso-position-vertical:absolute;mso-position-vertical-relative:line;mso-left-percent:-10001;mso-top-percent:-10001">
            <v:textbox style="mso-fit-shape-to-text:t">
              <w:txbxContent>
                <w:p w:rsidR="0083498D" w:rsidRPr="001476FB" w:rsidRDefault="0083498D" w:rsidP="00D03172">
                  <w:pPr>
                    <w:rPr>
                      <w:b/>
                    </w:rPr>
                  </w:pPr>
                  <w:proofErr w:type="gramStart"/>
                  <w:r w:rsidRPr="001476FB">
                    <w:rPr>
                      <w:b/>
                    </w:rPr>
                    <w:t>a</w:t>
                  </w:r>
                  <w:proofErr w:type="gramEnd"/>
                  <w:r w:rsidRPr="001476FB">
                    <w:rPr>
                      <w:b/>
                    </w:rPr>
                    <w:t xml:space="preserve"> szentek sorába iktassák.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D03172" w:rsidRDefault="00D03172" w:rsidP="00D0317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3172" w:rsidRPr="0083498D" w:rsidRDefault="00D03172" w:rsidP="00D031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1.Egészítsd ki a szöveget!</w:t>
      </w:r>
      <w:r w:rsidR="0083498D">
        <w:rPr>
          <w:rFonts w:ascii="Times New Roman" w:hAnsi="Times New Roman" w:cs="Times New Roman"/>
          <w:sz w:val="24"/>
          <w:szCs w:val="24"/>
        </w:rPr>
        <w:t xml:space="preserve">   </w:t>
      </w:r>
      <w:r w:rsidR="0083498D">
        <w:rPr>
          <w:rFonts w:ascii="Times New Roman" w:hAnsi="Times New Roman" w:cs="Times New Roman"/>
          <w:b/>
          <w:sz w:val="28"/>
          <w:szCs w:val="28"/>
        </w:rPr>
        <w:t>4 p.</w:t>
      </w:r>
    </w:p>
    <w:p w:rsidR="00D03172" w:rsidRDefault="00D03172" w:rsidP="00D031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172" w:rsidRPr="0083498D" w:rsidRDefault="00D03172" w:rsidP="00D031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2. Honnan való az idézet, nevezd meg a forrást.</w:t>
      </w:r>
      <w:r w:rsidR="0083498D">
        <w:rPr>
          <w:rFonts w:ascii="Times New Roman" w:hAnsi="Times New Roman" w:cs="Times New Roman"/>
          <w:sz w:val="24"/>
          <w:szCs w:val="24"/>
        </w:rPr>
        <w:t xml:space="preserve">  </w:t>
      </w:r>
      <w:r w:rsidR="0083498D">
        <w:rPr>
          <w:rFonts w:ascii="Times New Roman" w:hAnsi="Times New Roman" w:cs="Times New Roman"/>
          <w:b/>
          <w:sz w:val="28"/>
          <w:szCs w:val="28"/>
        </w:rPr>
        <w:t>2 p.</w:t>
      </w:r>
    </w:p>
    <w:p w:rsidR="00D03172" w:rsidRPr="001476FB" w:rsidRDefault="004B2B99" w:rsidP="00D03172">
      <w:pPr>
        <w:tabs>
          <w:tab w:val="left" w:leader="do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proofErr w:type="spellStart"/>
      <w:r w:rsidRPr="001476F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Spalatói</w:t>
      </w:r>
      <w:proofErr w:type="spellEnd"/>
      <w:r w:rsidRPr="001476F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Tamás feljegyzéséből</w:t>
      </w:r>
    </w:p>
    <w:p w:rsidR="00D03172" w:rsidRDefault="00D03172" w:rsidP="00D031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172" w:rsidRDefault="00D03172" w:rsidP="00D031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Mi volt szükséges a szentté avatáshoz, hogyan zajlott le az esemény?</w:t>
      </w:r>
    </w:p>
    <w:p w:rsidR="0083498D" w:rsidRDefault="0083498D" w:rsidP="001476FB">
      <w:pPr>
        <w:tabs>
          <w:tab w:val="left" w:leader="do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</w:t>
      </w:r>
      <w:r w:rsidR="00F67BC8" w:rsidRPr="001476F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épi kultusz, csodás események, a test felemelése, új sírba tétele, legendájának elkészí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tése, a szentek sorába iktatása.</w:t>
      </w:r>
      <w:r w:rsidR="00F67BC8" w:rsidRPr="001476F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</w:p>
    <w:p w:rsidR="0083498D" w:rsidRDefault="0083498D" w:rsidP="001476FB">
      <w:pPr>
        <w:tabs>
          <w:tab w:val="left" w:leader="do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4 p.</w:t>
      </w:r>
    </w:p>
    <w:p w:rsidR="0083498D" w:rsidRPr="0083498D" w:rsidRDefault="0083498D" w:rsidP="001476FB">
      <w:pPr>
        <w:tabs>
          <w:tab w:val="left" w:leader="do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Összesen: 10 pont</w:t>
      </w:r>
    </w:p>
    <w:p w:rsidR="00D03172" w:rsidRDefault="00D03172" w:rsidP="00D03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3172" w:rsidRDefault="00D03172" w:rsidP="00D031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III.</w:t>
      </w:r>
    </w:p>
    <w:p w:rsidR="00D03172" w:rsidRDefault="00D03172" w:rsidP="00D0317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„Ugyanezen a napon László </w:t>
      </w:r>
      <w:r w:rsidR="00482F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r>
      <w:r w:rsidR="00482F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pict>
          <v:shape id="_x0000_s1039" type="#_x0000_t202" style="width:137.7pt;height:33.4pt;mso-left-percent:-10001;mso-top-percent:-10001;mso-position-horizontal:absolute;mso-position-horizontal-relative:char;mso-position-vertical:absolute;mso-position-vertical-relative:line;mso-left-percent:-10001;mso-top-percent:-10001">
            <v:textbox style="mso-fit-shape-to-text:t">
              <w:txbxContent>
                <w:p w:rsidR="0083498D" w:rsidRPr="001476FB" w:rsidRDefault="0083498D" w:rsidP="00D03172">
                  <w:pPr>
                    <w:rPr>
                      <w:b/>
                    </w:rPr>
                  </w:pPr>
                  <w:proofErr w:type="gramStart"/>
                  <w:r w:rsidRPr="001476FB">
                    <w:rPr>
                      <w:b/>
                    </w:rPr>
                    <w:t>herceg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meglátta, hogy egy nagyon szép leánnyal maga mögött az egyik pogány lován elszökik. Sietve felült </w:t>
      </w:r>
      <w:r w:rsidR="00482F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r>
      <w:r w:rsidR="00482F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pict>
          <v:shape id="_x0000_s1038" type="#_x0000_t202" style="width:137.7pt;height:33.4pt;mso-left-percent:-10001;mso-top-percent:-10001;mso-position-horizontal:absolute;mso-position-horizontal-relative:char;mso-position-vertical:absolute;mso-position-vertical-relative:line;mso-left-percent:-10001;mso-top-percent:-10001">
            <v:textbox style="mso-fit-shape-to-text:t">
              <w:txbxContent>
                <w:p w:rsidR="0083498D" w:rsidRPr="001476FB" w:rsidRDefault="0083498D" w:rsidP="00D03172">
                  <w:pPr>
                    <w:rPr>
                      <w:b/>
                    </w:rPr>
                  </w:pPr>
                  <w:r w:rsidRPr="001476FB">
                    <w:rPr>
                      <w:b/>
                    </w:rPr>
                    <w:t>Szög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nevű lovára, de nem tudta elérni. Akkor odakiáltott Szent László a leánynak, és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mondá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„Ragadd meg a hitetlent övénél fogva és </w:t>
      </w:r>
      <w:r w:rsidR="00482F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r>
      <w:r w:rsidR="00482F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pict>
          <v:shape id="_x0000_s1037" type="#_x0000_t202" style="width:137.7pt;height:33.4pt;mso-left-percent:-10001;mso-top-percent:-10001;mso-position-horizontal:absolute;mso-position-horizontal-relative:char;mso-position-vertical:absolute;mso-position-vertical-relative:line;mso-left-percent:-10001;mso-top-percent:-10001">
            <v:textbox style="mso-fit-shape-to-text:t">
              <w:txbxContent>
                <w:p w:rsidR="0083498D" w:rsidRPr="001476FB" w:rsidRDefault="0083498D" w:rsidP="00D03172">
                  <w:pPr>
                    <w:rPr>
                      <w:b/>
                    </w:rPr>
                  </w:pPr>
                  <w:proofErr w:type="gramStart"/>
                  <w:r w:rsidRPr="001476FB">
                    <w:rPr>
                      <w:b/>
                    </w:rPr>
                    <w:t>vesd</w:t>
                  </w:r>
                  <w:proofErr w:type="gramEnd"/>
                  <w:r w:rsidRPr="001476FB">
                    <w:rPr>
                      <w:b/>
                    </w:rPr>
                    <w:t xml:space="preserve"> magad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 földre!" A leány megtette. Ekkor László a szent herceg megsebesítette a földön fekvő pogányt és meg akarta ölni. Akkor felpattant a pogány és sokáig </w:t>
      </w:r>
      <w:r w:rsidR="00482F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r>
      <w:r w:rsidR="00482F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pict>
          <v:shape id="_x0000_s1036" type="#_x0000_t202" style="width:137.7pt;height:33.4pt;mso-left-percent:-10001;mso-top-percent:-10001;mso-position-horizontal:absolute;mso-position-horizontal-relative:char;mso-position-vertical:absolute;mso-position-vertical-relative:line;mso-left-percent:-10001;mso-top-percent:-10001">
            <v:textbox style="mso-fit-shape-to-text:t">
              <w:txbxContent>
                <w:p w:rsidR="0083498D" w:rsidRPr="001476FB" w:rsidRDefault="0083498D" w:rsidP="00D03172">
                  <w:pPr>
                    <w:rPr>
                      <w:b/>
                    </w:rPr>
                  </w:pPr>
                  <w:proofErr w:type="gramStart"/>
                  <w:r w:rsidRPr="001476FB">
                    <w:rPr>
                      <w:b/>
                    </w:rPr>
                    <w:t>birkózott</w:t>
                  </w:r>
                  <w:proofErr w:type="gramEnd"/>
                  <w:r w:rsidRPr="001476FB">
                    <w:rPr>
                      <w:b/>
                    </w:rPr>
                    <w:t xml:space="preserve"> Szent Lászlóval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olyan sokáig, hogy a leány </w:t>
      </w:r>
      <w:r w:rsidR="00482F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r>
      <w:r w:rsidR="00482F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pict>
          <v:shape id="_x0000_s1035" type="#_x0000_t202" style="width:137.7pt;height:33.4pt;mso-left-percent:-10001;mso-top-percent:-10001;mso-position-horizontal:absolute;mso-position-horizontal-relative:char;mso-position-vertical:absolute;mso-position-vertical-relative:line;mso-left-percent:-10001;mso-top-percent:-10001">
            <v:textbox style="mso-fit-shape-to-text:t">
              <w:txbxContent>
                <w:p w:rsidR="0083498D" w:rsidRPr="001476FB" w:rsidRDefault="0083498D" w:rsidP="00D03172">
                  <w:pPr>
                    <w:rPr>
                      <w:b/>
                    </w:rPr>
                  </w:pPr>
                  <w:proofErr w:type="gramStart"/>
                  <w:r w:rsidRPr="001476FB">
                    <w:rPr>
                      <w:b/>
                    </w:rPr>
                    <w:t>szekercével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lesújtott a pogány egyik lábára, hogy az elesett. Akkor László a hitetlent </w:t>
      </w:r>
      <w:r w:rsidR="00482F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r>
      <w:r w:rsidR="00482F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pict>
          <v:shape id="_x0000_s1034" type="#_x0000_t202" style="width:137.7pt;height:33.4pt;mso-left-percent:-10001;mso-top-percent:-10001;mso-position-horizontal:absolute;mso-position-horizontal-relative:char;mso-position-vertical:absolute;mso-position-vertical-relative:line;mso-left-percent:-10001;mso-top-percent:-10001">
            <v:textbox style="mso-fit-shape-to-text:t">
              <w:txbxContent>
                <w:p w:rsidR="0083498D" w:rsidRPr="001476FB" w:rsidRDefault="0083498D" w:rsidP="00D03172">
                  <w:pPr>
                    <w:rPr>
                      <w:b/>
                    </w:rPr>
                  </w:pPr>
                  <w:proofErr w:type="gramStart"/>
                  <w:r w:rsidRPr="001476FB">
                    <w:rPr>
                      <w:b/>
                    </w:rPr>
                    <w:t>hajánál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  <w:r>
        <w:rPr>
          <w:rFonts w:ascii="Times New Roman" w:hAnsi="Times New Roman" w:cs="Times New Roman"/>
          <w:i/>
          <w:iCs/>
          <w:sz w:val="24"/>
          <w:szCs w:val="24"/>
        </w:rPr>
        <w:t>l fogva tartotta; a leány lesújtott a nyakára. Tehát így mentette meg a király és a herceg a leányt a fogságtól és örömmel hazamentek.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”</w:t>
      </w:r>
    </w:p>
    <w:p w:rsidR="00D03172" w:rsidRDefault="00D03172" w:rsidP="00D0317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:rsidR="00D03172" w:rsidRPr="002200BC" w:rsidRDefault="00D03172" w:rsidP="00D03172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00BC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Egészítsd ki a szöveget!</w:t>
      </w:r>
      <w:r w:rsidR="00834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83498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6 p.</w:t>
      </w:r>
    </w:p>
    <w:p w:rsidR="00D03172" w:rsidRDefault="00D03172" w:rsidP="00D03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3172" w:rsidRPr="0083498D" w:rsidRDefault="00D03172" w:rsidP="00D03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 Honnan való az idézet, nevezd meg a forrást és keletkezésének időpontját!</w:t>
      </w:r>
      <w:r w:rsidR="00834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3498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 p.</w:t>
      </w:r>
    </w:p>
    <w:p w:rsidR="00D03172" w:rsidRPr="001476FB" w:rsidRDefault="00BC46B2" w:rsidP="00D03172">
      <w:pPr>
        <w:tabs>
          <w:tab w:val="left" w:leader="do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proofErr w:type="spellStart"/>
      <w:r w:rsidRPr="001476F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Mügeln</w:t>
      </w:r>
      <w:proofErr w:type="spellEnd"/>
      <w:r w:rsidRPr="001476F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Henrik krónikája</w:t>
      </w:r>
    </w:p>
    <w:p w:rsidR="00D03172" w:rsidRDefault="00D03172" w:rsidP="00D03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3172" w:rsidRPr="0083498D" w:rsidRDefault="00D03172" w:rsidP="00D03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 Miben különbözik ez a szöveg a Képes Krónikában található szövegtől?</w:t>
      </w:r>
      <w:r w:rsidR="00834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83498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 p.</w:t>
      </w:r>
    </w:p>
    <w:p w:rsidR="00D03172" w:rsidRPr="001476FB" w:rsidRDefault="00F67BC8" w:rsidP="00D03172">
      <w:pPr>
        <w:tabs>
          <w:tab w:val="left" w:leader="do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1476F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</w:t>
      </w:r>
      <w:r w:rsidR="001476FB" w:rsidRPr="001476F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</w:t>
      </w:r>
      <w:r w:rsidRPr="001476F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épes Krónikában a lány könyörög a kunért, László győzi le a kunt.</w:t>
      </w:r>
    </w:p>
    <w:p w:rsidR="001476FB" w:rsidRDefault="001476FB" w:rsidP="00D03172">
      <w:pPr>
        <w:tabs>
          <w:tab w:val="left" w:leader="do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83498D" w:rsidRDefault="0083498D" w:rsidP="00D03172">
      <w:pPr>
        <w:tabs>
          <w:tab w:val="left" w:leader="do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Összesen: 10 pont</w:t>
      </w:r>
    </w:p>
    <w:p w:rsidR="0083498D" w:rsidRPr="0083498D" w:rsidRDefault="0083498D" w:rsidP="00D03172">
      <w:pPr>
        <w:tabs>
          <w:tab w:val="left" w:leader="do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D03172" w:rsidRPr="00BB5B1F" w:rsidRDefault="00D03172" w:rsidP="00D03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IV.</w:t>
      </w:r>
    </w:p>
    <w:p w:rsidR="00D03172" w:rsidRPr="00BB5B1F" w:rsidRDefault="00D03172" w:rsidP="00D0317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B5B1F">
        <w:rPr>
          <w:rFonts w:ascii="Times New Roman" w:hAnsi="Times New Roman" w:cs="Times New Roman"/>
          <w:bCs/>
          <w:i/>
          <w:sz w:val="24"/>
          <w:szCs w:val="24"/>
        </w:rPr>
        <w:t xml:space="preserve">12.A lopáson ért szabadról vagy rabszolgáról </w:t>
      </w:r>
    </w:p>
    <w:p w:rsidR="00D03172" w:rsidRPr="003E3E24" w:rsidRDefault="00D03172" w:rsidP="00D031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B5B1F">
        <w:rPr>
          <w:rFonts w:ascii="Times New Roman" w:hAnsi="Times New Roman" w:cs="Times New Roman"/>
          <w:bCs/>
          <w:i/>
          <w:sz w:val="24"/>
          <w:szCs w:val="24"/>
        </w:rPr>
        <w:t>a</w:t>
      </w:r>
      <w:proofErr w:type="gramEnd"/>
      <w:r w:rsidRPr="00BB5B1F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BB5B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3E24">
        <w:rPr>
          <w:rFonts w:ascii="Times New Roman" w:hAnsi="Times New Roman" w:cs="Times New Roman"/>
          <w:i/>
          <w:sz w:val="24"/>
          <w:szCs w:val="24"/>
        </w:rPr>
        <w:t xml:space="preserve">Ha valamely szabadot vagy rabszolgát lopáson érnek, </w:t>
      </w:r>
      <w:r w:rsidR="00482F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r>
      <w:r w:rsidR="00482F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pict>
          <v:shape id="_x0000_s1033" type="#_x0000_t202" style="width:137.7pt;height:33.4pt;mso-left-percent:-10001;mso-top-percent:-10001;mso-position-horizontal:absolute;mso-position-horizontal-relative:char;mso-position-vertical:absolute;mso-position-vertical-relative:line;mso-left-percent:-10001;mso-top-percent:-10001">
            <v:textbox style="mso-fit-shape-to-text:t">
              <w:txbxContent>
                <w:p w:rsidR="0083498D" w:rsidRPr="001476FB" w:rsidRDefault="0083498D" w:rsidP="00D03172">
                  <w:pPr>
                    <w:rPr>
                      <w:b/>
                    </w:rPr>
                  </w:pPr>
                  <w:proofErr w:type="gramStart"/>
                  <w:r w:rsidRPr="001476FB">
                    <w:rPr>
                      <w:b/>
                    </w:rPr>
                    <w:t>akasszák</w:t>
                  </w:r>
                  <w:proofErr w:type="gramEnd"/>
                  <w:r w:rsidRPr="001476FB">
                    <w:rPr>
                      <w:b/>
                    </w:rPr>
                    <w:t xml:space="preserve"> fel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D03172" w:rsidRPr="003E3E24" w:rsidRDefault="00D03172" w:rsidP="00D031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B1F">
        <w:rPr>
          <w:rFonts w:ascii="Times New Roman" w:hAnsi="Times New Roman" w:cs="Times New Roman"/>
          <w:bCs/>
          <w:i/>
          <w:sz w:val="24"/>
          <w:szCs w:val="24"/>
        </w:rPr>
        <w:t>b)</w:t>
      </w:r>
      <w:r w:rsidRPr="003E3E24">
        <w:rPr>
          <w:rFonts w:ascii="Times New Roman" w:hAnsi="Times New Roman" w:cs="Times New Roman"/>
          <w:i/>
          <w:sz w:val="24"/>
          <w:szCs w:val="24"/>
        </w:rPr>
        <w:t xml:space="preserve"> Ha pedig (a tolvaj), hogy megmeneküljön az akasztófától, a templomba menekül, kihozván őt a templomból, </w:t>
      </w:r>
      <w:r w:rsidR="00482F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r>
      <w:r w:rsidR="00482F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pict>
          <v:shape id="_x0000_s1032" type="#_x0000_t202" style="width:137.7pt;height:33.4pt;mso-left-percent:-10001;mso-top-percent:-10001;mso-position-horizontal:absolute;mso-position-horizontal-relative:char;mso-position-vertical:absolute;mso-position-vertical-relative:line;mso-left-percent:-10001;mso-top-percent:-10001">
            <v:textbox style="mso-fit-shape-to-text:t">
              <w:txbxContent>
                <w:p w:rsidR="0083498D" w:rsidRPr="001476FB" w:rsidRDefault="0083498D" w:rsidP="00D03172">
                  <w:pPr>
                    <w:rPr>
                      <w:b/>
                    </w:rPr>
                  </w:pPr>
                  <w:proofErr w:type="gramStart"/>
                  <w:r w:rsidRPr="001476FB">
                    <w:rPr>
                      <w:b/>
                    </w:rPr>
                    <w:t>vakítsák</w:t>
                  </w:r>
                  <w:proofErr w:type="gramEnd"/>
                  <w:r w:rsidRPr="001476FB">
                    <w:rPr>
                      <w:b/>
                    </w:rPr>
                    <w:t xml:space="preserve"> meg</w:t>
                  </w:r>
                </w:p>
              </w:txbxContent>
            </v:textbox>
            <w10:wrap type="none"/>
            <w10:anchorlock/>
          </v:shape>
        </w:pic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!</w:t>
      </w:r>
      <w:r w:rsidRPr="003E3E2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D03172" w:rsidRPr="003E3E24" w:rsidRDefault="00D03172" w:rsidP="00D031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B1F">
        <w:rPr>
          <w:rFonts w:ascii="Times New Roman" w:hAnsi="Times New Roman" w:cs="Times New Roman"/>
          <w:bCs/>
          <w:i/>
          <w:sz w:val="24"/>
          <w:szCs w:val="24"/>
        </w:rPr>
        <w:t>c)</w:t>
      </w:r>
      <w:r w:rsidRPr="003E3E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E3E24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3E3E24">
        <w:rPr>
          <w:rFonts w:ascii="Times New Roman" w:hAnsi="Times New Roman" w:cs="Times New Roman"/>
          <w:i/>
          <w:sz w:val="24"/>
          <w:szCs w:val="24"/>
        </w:rPr>
        <w:t xml:space="preserve"> lopáson ért rabszolgát, ha nem menekül a templomba, miként a szabadot, </w:t>
      </w:r>
      <w:r w:rsidR="00482F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r>
      <w:r w:rsidR="00482F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pict>
          <v:shape id="_x0000_s1031" type="#_x0000_t202" style="width:137.7pt;height:33.4pt;mso-left-percent:-10001;mso-top-percent:-10001;mso-position-horizontal:absolute;mso-position-horizontal-relative:char;mso-position-vertical:absolute;mso-position-vertical-relative:line;mso-left-percent:-10001;mso-top-percent:-10001">
            <v:textbox style="mso-fit-shape-to-text:t">
              <w:txbxContent>
                <w:p w:rsidR="0083498D" w:rsidRPr="001476FB" w:rsidRDefault="0083498D" w:rsidP="00D03172">
                  <w:pPr>
                    <w:rPr>
                      <w:b/>
                    </w:rPr>
                  </w:pPr>
                  <w:proofErr w:type="gramStart"/>
                  <w:r w:rsidRPr="001476FB">
                    <w:rPr>
                      <w:b/>
                    </w:rPr>
                    <w:t>akasszák</w:t>
                  </w:r>
                  <w:proofErr w:type="gramEnd"/>
                  <w:r w:rsidRPr="001476FB">
                    <w:rPr>
                      <w:b/>
                    </w:rPr>
                    <w:t xml:space="preserve"> fel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Times New Roman" w:hAnsi="Times New Roman" w:cs="Times New Roman"/>
          <w:i/>
          <w:sz w:val="24"/>
          <w:szCs w:val="24"/>
        </w:rPr>
        <w:t>!</w:t>
      </w:r>
      <w:r w:rsidRPr="003E3E24">
        <w:rPr>
          <w:rFonts w:ascii="Times New Roman" w:hAnsi="Times New Roman" w:cs="Times New Roman"/>
          <w:i/>
          <w:sz w:val="24"/>
          <w:szCs w:val="24"/>
        </w:rPr>
        <w:t xml:space="preserve"> Az ilyen szolga urának legyen a vesztesége a felakasztott szolga, az elveszett dolgok urának pedig legyen a vesztesége: az elveszett dolgok.</w:t>
      </w:r>
    </w:p>
    <w:p w:rsidR="00D03172" w:rsidRPr="003E3E24" w:rsidRDefault="00D03172" w:rsidP="00D031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B1F">
        <w:rPr>
          <w:rFonts w:ascii="Times New Roman" w:hAnsi="Times New Roman" w:cs="Times New Roman"/>
          <w:bCs/>
          <w:i/>
          <w:sz w:val="24"/>
          <w:szCs w:val="24"/>
        </w:rPr>
        <w:t>d)</w:t>
      </w:r>
      <w:r w:rsidRPr="003E3E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E3E24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3E3E24">
        <w:rPr>
          <w:rFonts w:ascii="Times New Roman" w:hAnsi="Times New Roman" w:cs="Times New Roman"/>
          <w:i/>
          <w:sz w:val="24"/>
          <w:szCs w:val="24"/>
        </w:rPr>
        <w:t xml:space="preserve"> lopáson ért szabadnak, ha a templomba menekült, és onnan kivezettetvén megvakították, fiai és leányai, ha </w:t>
      </w:r>
      <w:r w:rsidR="00482F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r>
      <w:r w:rsidR="00482F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pict>
          <v:shape id="_x0000_s1030" type="#_x0000_t202" style="width:137.7pt;height:33.4pt;mso-left-percent:-10001;mso-top-percent:-10001;mso-position-horizontal:absolute;mso-position-horizontal-relative:char;mso-position-vertical:absolute;mso-position-vertical-relative:line;mso-left-percent:-10001;mso-top-percent:-10001">
            <v:textbox style="mso-fit-shape-to-text:t">
              <w:txbxContent>
                <w:p w:rsidR="0083498D" w:rsidRPr="001476FB" w:rsidRDefault="0083498D" w:rsidP="00D03172">
                  <w:pPr>
                    <w:rPr>
                      <w:b/>
                    </w:rPr>
                  </w:pPr>
                  <w:proofErr w:type="gramStart"/>
                  <w:r w:rsidRPr="001476FB">
                    <w:rPr>
                      <w:b/>
                    </w:rPr>
                    <w:t>tízévesek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  <w:r w:rsidRPr="003E3E24">
        <w:rPr>
          <w:rFonts w:ascii="Times New Roman" w:hAnsi="Times New Roman" w:cs="Times New Roman"/>
          <w:i/>
          <w:sz w:val="24"/>
          <w:szCs w:val="24"/>
        </w:rPr>
        <w:t xml:space="preserve"> vagy annál fiatalabb korúak, </w:t>
      </w:r>
      <w:r w:rsidR="00482F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r>
      <w:r w:rsidR="00482F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pict>
          <v:shape id="_x0000_s1029" type="#_x0000_t202" style="width:137.7pt;height:33.4pt;mso-left-percent:-10001;mso-top-percent:-10001;mso-position-horizontal:absolute;mso-position-horizontal-relative:char;mso-position-vertical:absolute;mso-position-vertical-relative:line;mso-left-percent:-10001;mso-top-percent:-10001">
            <v:textbox style="mso-fit-shape-to-text:t">
              <w:txbxContent>
                <w:p w:rsidR="0083498D" w:rsidRPr="001476FB" w:rsidRDefault="0083498D" w:rsidP="00D03172">
                  <w:pPr>
                    <w:rPr>
                      <w:b/>
                    </w:rPr>
                  </w:pPr>
                  <w:proofErr w:type="gramStart"/>
                  <w:r w:rsidRPr="001476FB">
                    <w:rPr>
                      <w:b/>
                    </w:rPr>
                    <w:t>szabadságban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  <w:r w:rsidRPr="003E3E24">
        <w:rPr>
          <w:rFonts w:ascii="Times New Roman" w:hAnsi="Times New Roman" w:cs="Times New Roman"/>
          <w:i/>
          <w:sz w:val="24"/>
          <w:szCs w:val="24"/>
        </w:rPr>
        <w:t xml:space="preserve"> maradjanak, ha pedig tíz évnél </w:t>
      </w:r>
      <w:r w:rsidR="00482F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r>
      <w:r w:rsidR="00482F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pict>
          <v:shape id="_x0000_s1028" type="#_x0000_t202" style="width:137.7pt;height:33.4pt;mso-left-percent:-10001;mso-top-percent:-10001;mso-position-horizontal:absolute;mso-position-horizontal-relative:char;mso-position-vertical:absolute;mso-position-vertical-relative:line;mso-left-percent:-10001;mso-top-percent:-10001">
            <v:textbox style="mso-fit-shape-to-text:t">
              <w:txbxContent>
                <w:p w:rsidR="0083498D" w:rsidRPr="001476FB" w:rsidRDefault="0083498D" w:rsidP="00D03172">
                  <w:pPr>
                    <w:rPr>
                      <w:b/>
                    </w:rPr>
                  </w:pPr>
                  <w:proofErr w:type="gramStart"/>
                  <w:r w:rsidRPr="001476FB">
                    <w:rPr>
                      <w:b/>
                    </w:rPr>
                    <w:t>idősebbek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  <w:r w:rsidRPr="003E3E24">
        <w:rPr>
          <w:rFonts w:ascii="Times New Roman" w:hAnsi="Times New Roman" w:cs="Times New Roman"/>
          <w:i/>
          <w:sz w:val="24"/>
          <w:szCs w:val="24"/>
        </w:rPr>
        <w:t xml:space="preserve">, vessék őket </w:t>
      </w:r>
      <w:r w:rsidR="00482F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r>
      <w:r w:rsidR="00482F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pict>
          <v:shape id="_x0000_s1027" type="#_x0000_t202" style="width:137.7pt;height:33.4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7;mso-fit-shape-to-text:t">
              <w:txbxContent>
                <w:p w:rsidR="0083498D" w:rsidRPr="001476FB" w:rsidRDefault="0083498D" w:rsidP="00D03172">
                  <w:pPr>
                    <w:rPr>
                      <w:b/>
                    </w:rPr>
                  </w:pPr>
                  <w:proofErr w:type="gramStart"/>
                  <w:r w:rsidRPr="001476FB">
                    <w:rPr>
                      <w:b/>
                    </w:rPr>
                    <w:t>szolgaságra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  <w:r w:rsidRPr="003E3E24">
        <w:rPr>
          <w:rFonts w:ascii="Times New Roman" w:hAnsi="Times New Roman" w:cs="Times New Roman"/>
          <w:i/>
          <w:sz w:val="24"/>
          <w:szCs w:val="24"/>
        </w:rPr>
        <w:t>, és minden vagyonukat vegyék el.</w:t>
      </w:r>
    </w:p>
    <w:p w:rsidR="00D03172" w:rsidRDefault="00D03172" w:rsidP="00D031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B1F">
        <w:rPr>
          <w:rFonts w:ascii="Times New Roman" w:hAnsi="Times New Roman" w:cs="Times New Roman"/>
          <w:bCs/>
          <w:i/>
          <w:sz w:val="24"/>
          <w:szCs w:val="24"/>
        </w:rPr>
        <w:t>e)</w:t>
      </w:r>
      <w:r w:rsidRPr="003E3E2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E3E24">
        <w:rPr>
          <w:rFonts w:ascii="Times New Roman" w:hAnsi="Times New Roman" w:cs="Times New Roman"/>
          <w:i/>
          <w:sz w:val="24"/>
          <w:szCs w:val="24"/>
        </w:rPr>
        <w:t xml:space="preserve">Az olyan </w:t>
      </w:r>
      <w:proofErr w:type="gramStart"/>
      <w:r w:rsidRPr="003E3E24">
        <w:rPr>
          <w:rFonts w:ascii="Times New Roman" w:hAnsi="Times New Roman" w:cs="Times New Roman"/>
          <w:i/>
          <w:sz w:val="24"/>
          <w:szCs w:val="24"/>
        </w:rPr>
        <w:t>rabszolga</w:t>
      </w:r>
      <w:proofErr w:type="gramEnd"/>
      <w:r w:rsidRPr="003E3E24">
        <w:rPr>
          <w:rFonts w:ascii="Times New Roman" w:hAnsi="Times New Roman" w:cs="Times New Roman"/>
          <w:i/>
          <w:sz w:val="24"/>
          <w:szCs w:val="24"/>
        </w:rPr>
        <w:t xml:space="preserve"> pedig avagy szabad (ember), aki libát vagy tyúkot lop, </w:t>
      </w:r>
      <w:r w:rsidR="00482F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r>
      <w:r w:rsidR="00482F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pict>
          <v:shape id="_x0000_s1026" type="#_x0000_t202" style="width:137.7pt;height:33.4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6;mso-fit-shape-to-text:t">
              <w:txbxContent>
                <w:p w:rsidR="0083498D" w:rsidRPr="001476FB" w:rsidRDefault="0083498D" w:rsidP="00D03172">
                  <w:pPr>
                    <w:rPr>
                      <w:b/>
                    </w:rPr>
                  </w:pPr>
                  <w:proofErr w:type="gramStart"/>
                  <w:r w:rsidRPr="001476FB">
                    <w:rPr>
                      <w:b/>
                    </w:rPr>
                    <w:t>fél</w:t>
                  </w:r>
                  <w:proofErr w:type="gramEnd"/>
                  <w:r w:rsidRPr="001476FB">
                    <w:rPr>
                      <w:b/>
                    </w:rPr>
                    <w:t xml:space="preserve"> szemét</w:t>
                  </w:r>
                </w:p>
              </w:txbxContent>
            </v:textbox>
            <w10:wrap type="none"/>
            <w10:anchorlock/>
          </v:shape>
        </w:pict>
      </w:r>
      <w:r w:rsidRPr="003E3E24">
        <w:rPr>
          <w:rFonts w:ascii="Times New Roman" w:hAnsi="Times New Roman" w:cs="Times New Roman"/>
          <w:i/>
          <w:sz w:val="24"/>
          <w:szCs w:val="24"/>
        </w:rPr>
        <w:t>t veszítse, és amit lopott, adja vissza.</w:t>
      </w:r>
    </w:p>
    <w:p w:rsidR="00D03172" w:rsidRDefault="00D03172" w:rsidP="00D031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3172" w:rsidRPr="0083498D" w:rsidRDefault="00D03172" w:rsidP="00D03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1.Egészítsd ki a szöveget!</w:t>
      </w:r>
      <w:r w:rsidR="0083498D">
        <w:rPr>
          <w:rFonts w:ascii="Times New Roman" w:hAnsi="Times New Roman" w:cs="Times New Roman"/>
          <w:sz w:val="24"/>
          <w:szCs w:val="24"/>
        </w:rPr>
        <w:t xml:space="preserve">  </w:t>
      </w:r>
      <w:r w:rsidR="0083498D">
        <w:rPr>
          <w:rFonts w:ascii="Times New Roman" w:hAnsi="Times New Roman" w:cs="Times New Roman"/>
          <w:b/>
          <w:sz w:val="28"/>
          <w:szCs w:val="28"/>
        </w:rPr>
        <w:t>8 p.</w:t>
      </w:r>
    </w:p>
    <w:p w:rsidR="00D03172" w:rsidRPr="0083498D" w:rsidRDefault="00D03172" w:rsidP="00D03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2. Szent László melyik törvénykönyvéből való a szöveg?</w:t>
      </w:r>
      <w:r w:rsidR="0083498D">
        <w:rPr>
          <w:rFonts w:ascii="Times New Roman" w:hAnsi="Times New Roman" w:cs="Times New Roman"/>
          <w:sz w:val="24"/>
          <w:szCs w:val="24"/>
        </w:rPr>
        <w:t xml:space="preserve">  </w:t>
      </w:r>
      <w:r w:rsidR="0083498D">
        <w:rPr>
          <w:rFonts w:ascii="Times New Roman" w:hAnsi="Times New Roman" w:cs="Times New Roman"/>
          <w:b/>
          <w:sz w:val="28"/>
          <w:szCs w:val="28"/>
        </w:rPr>
        <w:t>1 p.</w:t>
      </w:r>
    </w:p>
    <w:p w:rsidR="00D03172" w:rsidRPr="002200BC" w:rsidRDefault="0026541C" w:rsidP="00D03172">
      <w:pPr>
        <w:tabs>
          <w:tab w:val="left" w:leader="do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476F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II. törvénykönyvéből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</w:p>
    <w:p w:rsidR="00D03172" w:rsidRDefault="00D03172" w:rsidP="00D03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172" w:rsidRDefault="00D03172" w:rsidP="00D0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3.Mi volt a valóságos oka a lopásoknak?</w:t>
      </w:r>
    </w:p>
    <w:p w:rsidR="001476FB" w:rsidRDefault="00F67BC8" w:rsidP="001476FB">
      <w:pPr>
        <w:tabs>
          <w:tab w:val="left" w:leader="do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1476F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nemzetségi köztulajdon és a magántulajdon közöt</w:t>
      </w:r>
      <w:r w:rsidR="001476FB" w:rsidRPr="001476F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ti</w:t>
      </w:r>
      <w:r w:rsidRPr="001476F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bizonytalan határ</w:t>
      </w:r>
      <w:r w:rsidR="0083498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.  </w:t>
      </w:r>
      <w:r w:rsidR="0083498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3 p.</w:t>
      </w:r>
    </w:p>
    <w:p w:rsidR="0083498D" w:rsidRDefault="0083498D" w:rsidP="001476FB">
      <w:pPr>
        <w:tabs>
          <w:tab w:val="left" w:leader="do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83498D" w:rsidRDefault="0083498D" w:rsidP="001476FB">
      <w:pPr>
        <w:tabs>
          <w:tab w:val="left" w:leader="do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Összesen: 12 pont</w:t>
      </w:r>
    </w:p>
    <w:p w:rsidR="0083498D" w:rsidRDefault="0083498D" w:rsidP="001476FB">
      <w:pPr>
        <w:tabs>
          <w:tab w:val="left" w:leader="do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83498D" w:rsidRPr="0083498D" w:rsidRDefault="0083498D" w:rsidP="001476FB">
      <w:pPr>
        <w:tabs>
          <w:tab w:val="left" w:leader="do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83498D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A teljes feladat pontszáma: 40 pont</w:t>
      </w:r>
    </w:p>
    <w:p w:rsidR="00D03172" w:rsidRPr="0083498D" w:rsidRDefault="00D03172" w:rsidP="00D03172">
      <w:pPr>
        <w:tabs>
          <w:tab w:val="left" w:leader="do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hu-HU"/>
        </w:rPr>
      </w:pPr>
    </w:p>
    <w:p w:rsidR="00D03172" w:rsidRDefault="00D03172" w:rsidP="00D03172">
      <w:pP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br w:type="page"/>
      </w:r>
    </w:p>
    <w:p w:rsidR="00D03172" w:rsidRDefault="00D03172" w:rsidP="00D031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IV. feladat: Igaz vagy hamis?</w:t>
      </w:r>
    </w:p>
    <w:p w:rsidR="00D03172" w:rsidRDefault="00D03172" w:rsidP="00D031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172" w:rsidRDefault="00D03172" w:rsidP="00D031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Jelöljétek meg X-szel a megfelelő állítást!</w:t>
      </w:r>
    </w:p>
    <w:p w:rsidR="00D03172" w:rsidRDefault="00D03172" w:rsidP="00D031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22"/>
        <w:gridCol w:w="771"/>
        <w:gridCol w:w="883"/>
      </w:tblGrid>
      <w:tr w:rsidR="00D03172" w:rsidRPr="00104758" w:rsidTr="00D03172">
        <w:tc>
          <w:tcPr>
            <w:tcW w:w="9322" w:type="dxa"/>
          </w:tcPr>
          <w:p w:rsidR="00D03172" w:rsidRPr="00104758" w:rsidRDefault="00D03172" w:rsidP="00D0317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758">
              <w:rPr>
                <w:rFonts w:ascii="Times New Roman" w:hAnsi="Times New Roman" w:cs="Times New Roman"/>
                <w:b/>
                <w:sz w:val="24"/>
                <w:szCs w:val="24"/>
              </w:rPr>
              <w:t>Állítás</w:t>
            </w:r>
          </w:p>
        </w:tc>
        <w:tc>
          <w:tcPr>
            <w:tcW w:w="771" w:type="dxa"/>
          </w:tcPr>
          <w:p w:rsidR="00D03172" w:rsidRPr="00104758" w:rsidRDefault="00D03172" w:rsidP="00D031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758">
              <w:rPr>
                <w:rFonts w:ascii="Times New Roman" w:hAnsi="Times New Roman" w:cs="Times New Roman"/>
                <w:b/>
                <w:sz w:val="24"/>
                <w:szCs w:val="24"/>
              </w:rPr>
              <w:t>Igaz</w:t>
            </w:r>
          </w:p>
        </w:tc>
        <w:tc>
          <w:tcPr>
            <w:tcW w:w="881" w:type="dxa"/>
          </w:tcPr>
          <w:p w:rsidR="00D03172" w:rsidRPr="00104758" w:rsidRDefault="00D03172" w:rsidP="00D031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758">
              <w:rPr>
                <w:rFonts w:ascii="Times New Roman" w:hAnsi="Times New Roman" w:cs="Times New Roman"/>
                <w:b/>
                <w:sz w:val="24"/>
                <w:szCs w:val="24"/>
              </w:rPr>
              <w:t>Hamis</w:t>
            </w:r>
          </w:p>
        </w:tc>
      </w:tr>
      <w:tr w:rsidR="00D03172" w:rsidTr="00104758">
        <w:trPr>
          <w:trHeight w:val="567"/>
        </w:trPr>
        <w:tc>
          <w:tcPr>
            <w:tcW w:w="9322" w:type="dxa"/>
            <w:vAlign w:val="center"/>
          </w:tcPr>
          <w:p w:rsidR="00D03172" w:rsidRPr="00D03172" w:rsidRDefault="00D03172" w:rsidP="00D0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3172">
              <w:rPr>
                <w:rFonts w:ascii="Times New Roman" w:hAnsi="Times New Roman" w:cs="Times New Roman"/>
                <w:sz w:val="24"/>
                <w:szCs w:val="24"/>
              </w:rPr>
              <w:t>Szent László azért állt VII. Gergely pápa oldalára, mert helyeselte világuralmi terveit.</w:t>
            </w:r>
          </w:p>
        </w:tc>
        <w:tc>
          <w:tcPr>
            <w:tcW w:w="771" w:type="dxa"/>
            <w:vAlign w:val="center"/>
          </w:tcPr>
          <w:p w:rsidR="00D03172" w:rsidRDefault="00D03172" w:rsidP="00D031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D03172" w:rsidRPr="00C64DB1" w:rsidRDefault="00570047" w:rsidP="00D031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DB1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D03172" w:rsidTr="00104758">
        <w:trPr>
          <w:trHeight w:val="567"/>
        </w:trPr>
        <w:tc>
          <w:tcPr>
            <w:tcW w:w="9322" w:type="dxa"/>
            <w:vAlign w:val="center"/>
          </w:tcPr>
          <w:p w:rsidR="00D03172" w:rsidRDefault="00D03172" w:rsidP="00D031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2.Szent </w:t>
            </w:r>
            <w:r w:rsidRPr="00C61867">
              <w:rPr>
                <w:rFonts w:ascii="Times New Roman" w:hAnsi="Times New Roman" w:cs="Times New Roman"/>
                <w:sz w:val="24"/>
                <w:szCs w:val="24"/>
              </w:rPr>
              <w:t>Lászlót bízta meg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pápa az első keresztes hadjárat vezetésével.</w:t>
            </w:r>
          </w:p>
        </w:tc>
        <w:tc>
          <w:tcPr>
            <w:tcW w:w="771" w:type="dxa"/>
            <w:vAlign w:val="center"/>
          </w:tcPr>
          <w:p w:rsidR="00D03172" w:rsidRPr="00C64DB1" w:rsidRDefault="00D03172" w:rsidP="00D031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D03172" w:rsidRPr="00C64DB1" w:rsidRDefault="00570047" w:rsidP="00D031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DB1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D03172" w:rsidTr="00104758">
        <w:trPr>
          <w:trHeight w:val="567"/>
        </w:trPr>
        <w:tc>
          <w:tcPr>
            <w:tcW w:w="9322" w:type="dxa"/>
            <w:vAlign w:val="center"/>
          </w:tcPr>
          <w:p w:rsidR="00D03172" w:rsidRDefault="00D03172" w:rsidP="00D031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3.A ma Visegrádon Salamon-tornyaként ismert helyen börtönözte be Szent László Salamont.</w:t>
            </w:r>
          </w:p>
        </w:tc>
        <w:tc>
          <w:tcPr>
            <w:tcW w:w="771" w:type="dxa"/>
            <w:vAlign w:val="center"/>
          </w:tcPr>
          <w:p w:rsidR="00D03172" w:rsidRPr="00C64DB1" w:rsidRDefault="00D03172" w:rsidP="00D031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D03172" w:rsidRPr="00C64DB1" w:rsidRDefault="00570047" w:rsidP="00D031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DB1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D03172" w:rsidTr="00104758">
        <w:trPr>
          <w:trHeight w:val="567"/>
        </w:trPr>
        <w:tc>
          <w:tcPr>
            <w:tcW w:w="9322" w:type="dxa"/>
            <w:vAlign w:val="center"/>
          </w:tcPr>
          <w:p w:rsidR="00D03172" w:rsidRDefault="00D03172" w:rsidP="00D0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4.Szent László elrendelte, hogy a lázadás miatt elpusztult templomokat a király parancsára a püspök építse újjá.</w:t>
            </w:r>
          </w:p>
        </w:tc>
        <w:tc>
          <w:tcPr>
            <w:tcW w:w="771" w:type="dxa"/>
            <w:vAlign w:val="center"/>
          </w:tcPr>
          <w:p w:rsidR="00D03172" w:rsidRPr="00C64DB1" w:rsidRDefault="00D03172" w:rsidP="00D031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D03172" w:rsidRPr="00C64DB1" w:rsidRDefault="00C64DB1" w:rsidP="00D031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DB1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D03172" w:rsidTr="00104758">
        <w:trPr>
          <w:trHeight w:val="567"/>
        </w:trPr>
        <w:tc>
          <w:tcPr>
            <w:tcW w:w="9322" w:type="dxa"/>
            <w:vAlign w:val="center"/>
          </w:tcPr>
          <w:p w:rsidR="00D03172" w:rsidRDefault="00D03172" w:rsidP="00D0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5.Szent László Rudolf német ellenkirállyal kötött szövetséget, és lányát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Adelhaidot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vette feleségül.</w:t>
            </w:r>
          </w:p>
        </w:tc>
        <w:tc>
          <w:tcPr>
            <w:tcW w:w="771" w:type="dxa"/>
            <w:vAlign w:val="center"/>
          </w:tcPr>
          <w:p w:rsidR="00D03172" w:rsidRPr="00C64DB1" w:rsidRDefault="00570047" w:rsidP="00D031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DB1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881" w:type="dxa"/>
            <w:vAlign w:val="center"/>
          </w:tcPr>
          <w:p w:rsidR="00D03172" w:rsidRPr="00C64DB1" w:rsidRDefault="00D03172" w:rsidP="00D031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3172" w:rsidTr="00104758">
        <w:trPr>
          <w:trHeight w:val="567"/>
        </w:trPr>
        <w:tc>
          <w:tcPr>
            <w:tcW w:w="9322" w:type="dxa"/>
            <w:vAlign w:val="center"/>
          </w:tcPr>
          <w:p w:rsidR="00D03172" w:rsidRDefault="00D03172" w:rsidP="00D0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Hogy László nem koronáztatta meg magát megválasztása után, annak valóságos oka az volt, hogy Salamon magával vitte a koronát.</w:t>
            </w:r>
          </w:p>
        </w:tc>
        <w:tc>
          <w:tcPr>
            <w:tcW w:w="771" w:type="dxa"/>
            <w:vAlign w:val="center"/>
          </w:tcPr>
          <w:p w:rsidR="00D03172" w:rsidRPr="00C64DB1" w:rsidRDefault="00570047" w:rsidP="00D031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DB1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881" w:type="dxa"/>
            <w:vAlign w:val="center"/>
          </w:tcPr>
          <w:p w:rsidR="00D03172" w:rsidRPr="00C64DB1" w:rsidRDefault="00D03172" w:rsidP="00D031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3172" w:rsidTr="00104758">
        <w:trPr>
          <w:trHeight w:val="567"/>
        </w:trPr>
        <w:tc>
          <w:tcPr>
            <w:tcW w:w="9322" w:type="dxa"/>
            <w:vAlign w:val="center"/>
          </w:tcPr>
          <w:p w:rsidR="00D03172" w:rsidRDefault="00D03172" w:rsidP="00D0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7.Szent Lászlót halála után rögtön az általa alapított nagyváradi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székesegyházban  temették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el.</w:t>
            </w:r>
          </w:p>
        </w:tc>
        <w:tc>
          <w:tcPr>
            <w:tcW w:w="771" w:type="dxa"/>
            <w:vAlign w:val="center"/>
          </w:tcPr>
          <w:p w:rsidR="00D03172" w:rsidRPr="00C64DB1" w:rsidRDefault="00D03172" w:rsidP="00D031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D03172" w:rsidRPr="00C64DB1" w:rsidRDefault="00570047" w:rsidP="00D031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DB1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104758" w:rsidTr="00104758">
        <w:trPr>
          <w:trHeight w:val="567"/>
        </w:trPr>
        <w:tc>
          <w:tcPr>
            <w:tcW w:w="9322" w:type="dxa"/>
            <w:vAlign w:val="center"/>
          </w:tcPr>
          <w:p w:rsidR="00104758" w:rsidRDefault="00104758" w:rsidP="00D0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8.Szent László az általa alapított zágrábi püspökség élére cseh udvari papját nevezte ki, mert értett a helyiek nyelvén.</w:t>
            </w:r>
          </w:p>
        </w:tc>
        <w:tc>
          <w:tcPr>
            <w:tcW w:w="771" w:type="dxa"/>
            <w:vAlign w:val="center"/>
          </w:tcPr>
          <w:p w:rsidR="00104758" w:rsidRPr="00C64DB1" w:rsidRDefault="00570047" w:rsidP="00D031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DB1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881" w:type="dxa"/>
            <w:vAlign w:val="center"/>
          </w:tcPr>
          <w:p w:rsidR="00104758" w:rsidRPr="00C64DB1" w:rsidRDefault="00104758" w:rsidP="00D031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758" w:rsidTr="00104758">
        <w:trPr>
          <w:trHeight w:val="567"/>
        </w:trPr>
        <w:tc>
          <w:tcPr>
            <w:tcW w:w="9322" w:type="dxa"/>
            <w:vAlign w:val="center"/>
          </w:tcPr>
          <w:p w:rsidR="00104758" w:rsidRDefault="00104758" w:rsidP="00D0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9.Szent László törvényei minden körülmények között ellenezték a papok házasodását.</w:t>
            </w:r>
          </w:p>
        </w:tc>
        <w:tc>
          <w:tcPr>
            <w:tcW w:w="771" w:type="dxa"/>
            <w:vAlign w:val="center"/>
          </w:tcPr>
          <w:p w:rsidR="00104758" w:rsidRPr="00C64DB1" w:rsidRDefault="00104758" w:rsidP="00D031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104758" w:rsidRPr="00C64DB1" w:rsidRDefault="00570047" w:rsidP="00D031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DB1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104758" w:rsidTr="00104758">
        <w:trPr>
          <w:trHeight w:val="567"/>
        </w:trPr>
        <w:tc>
          <w:tcPr>
            <w:tcW w:w="9322" w:type="dxa"/>
            <w:vAlign w:val="center"/>
          </w:tcPr>
          <w:p w:rsidR="00104758" w:rsidRDefault="00104758" w:rsidP="00D0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10.Lászlót a nyitrai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dukátus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élére bátyja, Géza király állította.</w:t>
            </w:r>
          </w:p>
        </w:tc>
        <w:tc>
          <w:tcPr>
            <w:tcW w:w="771" w:type="dxa"/>
            <w:vAlign w:val="center"/>
          </w:tcPr>
          <w:p w:rsidR="00104758" w:rsidRPr="00C64DB1" w:rsidRDefault="00570047" w:rsidP="00D031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DB1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881" w:type="dxa"/>
            <w:vAlign w:val="center"/>
          </w:tcPr>
          <w:p w:rsidR="00104758" w:rsidRPr="00C64DB1" w:rsidRDefault="00104758" w:rsidP="00D031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3172" w:rsidRDefault="00D03172" w:rsidP="00D031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4DB1" w:rsidRDefault="00C64D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Feladatonként 1 p.</w:t>
      </w:r>
    </w:p>
    <w:p w:rsidR="00104758" w:rsidRDefault="00C64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Összesen: 10 pont</w:t>
      </w:r>
      <w:r w:rsidR="00104758">
        <w:rPr>
          <w:rFonts w:ascii="Times New Roman" w:hAnsi="Times New Roman" w:cs="Times New Roman"/>
          <w:sz w:val="24"/>
          <w:szCs w:val="24"/>
        </w:rPr>
        <w:br w:type="page"/>
      </w:r>
    </w:p>
    <w:p w:rsidR="00104758" w:rsidRDefault="00104758" w:rsidP="001047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feladat: </w:t>
      </w:r>
      <w:r w:rsidRPr="00D83331">
        <w:rPr>
          <w:rFonts w:ascii="Times New Roman" w:hAnsi="Times New Roman" w:cs="Times New Roman"/>
          <w:b/>
          <w:sz w:val="24"/>
          <w:szCs w:val="24"/>
        </w:rPr>
        <w:t>Szent László hadjáratai</w:t>
      </w:r>
    </w:p>
    <w:p w:rsidR="00104758" w:rsidRDefault="00104758" w:rsidP="001047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58" w:rsidRDefault="00104758" w:rsidP="001047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A térképen számmal jelölt helyszíneket azonosítsd a földrajzi hellyel!</w:t>
      </w:r>
    </w:p>
    <w:p w:rsidR="00104758" w:rsidRDefault="00104758" w:rsidP="001047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Határozd meg a csata, vagy esemény időpontját (évét)!</w:t>
      </w:r>
    </w:p>
    <w:p w:rsidR="00104758" w:rsidRDefault="00104758" w:rsidP="001047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Nevezd meg a csata szemben álló vezetőit vagy az esemény résztvevőit!</w:t>
      </w:r>
    </w:p>
    <w:p w:rsidR="00104758" w:rsidRDefault="00104758" w:rsidP="001047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3609340"/>
            <wp:effectExtent l="19050" t="0" r="0" b="0"/>
            <wp:docPr id="1" name="Obrázok 0" descr="vakterk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kterkep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758" w:rsidRDefault="00104758" w:rsidP="001047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4758" w:rsidRDefault="00104758" w:rsidP="001047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3686"/>
      </w:tblGrid>
      <w:tr w:rsidR="00104758" w:rsidRPr="001F51DA" w:rsidTr="00B77AF3">
        <w:tc>
          <w:tcPr>
            <w:tcW w:w="534" w:type="dxa"/>
          </w:tcPr>
          <w:p w:rsidR="00104758" w:rsidRPr="001F51DA" w:rsidRDefault="00104758" w:rsidP="00B77AF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04758" w:rsidRPr="001F51DA" w:rsidRDefault="00104758" w:rsidP="00B77AF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DA">
              <w:rPr>
                <w:rFonts w:ascii="Times New Roman" w:hAnsi="Times New Roman" w:cs="Times New Roman"/>
                <w:b/>
                <w:sz w:val="24"/>
                <w:szCs w:val="24"/>
              </w:rPr>
              <w:t>Helyszín</w:t>
            </w:r>
          </w:p>
        </w:tc>
        <w:tc>
          <w:tcPr>
            <w:tcW w:w="1842" w:type="dxa"/>
          </w:tcPr>
          <w:p w:rsidR="00104758" w:rsidRPr="001F51DA" w:rsidRDefault="00104758" w:rsidP="00B77AF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DA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3686" w:type="dxa"/>
          </w:tcPr>
          <w:p w:rsidR="00104758" w:rsidRPr="001F51DA" w:rsidRDefault="00104758" w:rsidP="00B77AF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DA">
              <w:rPr>
                <w:rFonts w:ascii="Times New Roman" w:hAnsi="Times New Roman" w:cs="Times New Roman"/>
                <w:b/>
                <w:sz w:val="24"/>
                <w:szCs w:val="24"/>
              </w:rPr>
              <w:t>Résztvevők</w:t>
            </w:r>
          </w:p>
        </w:tc>
      </w:tr>
      <w:tr w:rsidR="00104758" w:rsidRPr="0068212D" w:rsidTr="001F51DA">
        <w:trPr>
          <w:trHeight w:val="567"/>
        </w:trPr>
        <w:tc>
          <w:tcPr>
            <w:tcW w:w="534" w:type="dxa"/>
            <w:vAlign w:val="center"/>
          </w:tcPr>
          <w:p w:rsidR="00104758" w:rsidRPr="0068212D" w:rsidRDefault="00104758" w:rsidP="00B77AF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12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50" w:type="dxa"/>
            <w:vAlign w:val="center"/>
          </w:tcPr>
          <w:p w:rsidR="00104758" w:rsidRPr="0068212D" w:rsidRDefault="0068212D" w:rsidP="00B77AF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12D">
              <w:rPr>
                <w:rFonts w:ascii="Times New Roman" w:hAnsi="Times New Roman" w:cs="Times New Roman"/>
                <w:b/>
                <w:sz w:val="28"/>
                <w:szCs w:val="28"/>
              </w:rPr>
              <w:t>Mogyoród</w:t>
            </w:r>
          </w:p>
        </w:tc>
        <w:tc>
          <w:tcPr>
            <w:tcW w:w="1842" w:type="dxa"/>
            <w:vAlign w:val="center"/>
          </w:tcPr>
          <w:p w:rsidR="00104758" w:rsidRPr="0068212D" w:rsidRDefault="0068212D" w:rsidP="00482FB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12D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  <w:r w:rsidR="00482F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(107</w:t>
            </w:r>
            <w:r w:rsidR="00482F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686" w:type="dxa"/>
            <w:vAlign w:val="center"/>
          </w:tcPr>
          <w:p w:rsidR="00104758" w:rsidRPr="0068212D" w:rsidRDefault="0068212D" w:rsidP="00B77AF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Géza, László – Salamon</w:t>
            </w:r>
          </w:p>
        </w:tc>
      </w:tr>
      <w:tr w:rsidR="00104758" w:rsidRPr="0068212D" w:rsidTr="001F51DA">
        <w:trPr>
          <w:trHeight w:val="567"/>
        </w:trPr>
        <w:tc>
          <w:tcPr>
            <w:tcW w:w="534" w:type="dxa"/>
            <w:vAlign w:val="center"/>
          </w:tcPr>
          <w:p w:rsidR="00104758" w:rsidRPr="0068212D" w:rsidRDefault="00104758" w:rsidP="00B77AF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12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150" w:type="dxa"/>
            <w:vAlign w:val="center"/>
          </w:tcPr>
          <w:p w:rsidR="00104758" w:rsidRPr="0068212D" w:rsidRDefault="0068212D" w:rsidP="00B77AF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Kerlés</w:t>
            </w:r>
            <w:proofErr w:type="spellEnd"/>
          </w:p>
        </w:tc>
        <w:tc>
          <w:tcPr>
            <w:tcW w:w="1842" w:type="dxa"/>
            <w:vAlign w:val="center"/>
          </w:tcPr>
          <w:p w:rsidR="00104758" w:rsidRPr="0068212D" w:rsidRDefault="0068212D" w:rsidP="00B77AF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1068</w:t>
            </w:r>
          </w:p>
        </w:tc>
        <w:tc>
          <w:tcPr>
            <w:tcW w:w="3686" w:type="dxa"/>
            <w:vAlign w:val="center"/>
          </w:tcPr>
          <w:p w:rsidR="00104758" w:rsidRPr="0068212D" w:rsidRDefault="0068212D" w:rsidP="00B77AF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Salamon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,Géza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,László – besenyők,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úzok</w:t>
            </w:r>
            <w:proofErr w:type="spellEnd"/>
          </w:p>
        </w:tc>
      </w:tr>
      <w:tr w:rsidR="00104758" w:rsidRPr="0068212D" w:rsidTr="001F51DA">
        <w:trPr>
          <w:trHeight w:val="567"/>
        </w:trPr>
        <w:tc>
          <w:tcPr>
            <w:tcW w:w="534" w:type="dxa"/>
            <w:vAlign w:val="center"/>
          </w:tcPr>
          <w:p w:rsidR="00104758" w:rsidRPr="0068212D" w:rsidRDefault="00104758" w:rsidP="00B77AF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12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150" w:type="dxa"/>
            <w:vAlign w:val="center"/>
          </w:tcPr>
          <w:p w:rsidR="00104758" w:rsidRPr="0068212D" w:rsidRDefault="0068212D" w:rsidP="00B77AF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Temes vidéke</w:t>
            </w:r>
          </w:p>
        </w:tc>
        <w:tc>
          <w:tcPr>
            <w:tcW w:w="1842" w:type="dxa"/>
            <w:vAlign w:val="center"/>
          </w:tcPr>
          <w:p w:rsidR="00104758" w:rsidRPr="0068212D" w:rsidRDefault="0068212D" w:rsidP="00B77AF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1091</w:t>
            </w:r>
          </w:p>
        </w:tc>
        <w:tc>
          <w:tcPr>
            <w:tcW w:w="3686" w:type="dxa"/>
            <w:vAlign w:val="center"/>
          </w:tcPr>
          <w:p w:rsidR="00104758" w:rsidRPr="0068212D" w:rsidRDefault="0068212D" w:rsidP="00B77AF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László – kunok</w:t>
            </w:r>
          </w:p>
        </w:tc>
      </w:tr>
      <w:tr w:rsidR="00104758" w:rsidRPr="0068212D" w:rsidTr="001F51DA">
        <w:trPr>
          <w:trHeight w:val="567"/>
        </w:trPr>
        <w:tc>
          <w:tcPr>
            <w:tcW w:w="534" w:type="dxa"/>
            <w:vAlign w:val="center"/>
          </w:tcPr>
          <w:p w:rsidR="00104758" w:rsidRPr="0068212D" w:rsidRDefault="00104758" w:rsidP="00B77AF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12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150" w:type="dxa"/>
            <w:vAlign w:val="center"/>
          </w:tcPr>
          <w:p w:rsidR="00104758" w:rsidRPr="0068212D" w:rsidRDefault="0068212D" w:rsidP="00B77AF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Nándorfehérvár</w:t>
            </w:r>
          </w:p>
        </w:tc>
        <w:tc>
          <w:tcPr>
            <w:tcW w:w="1842" w:type="dxa"/>
            <w:vAlign w:val="center"/>
          </w:tcPr>
          <w:p w:rsidR="00104758" w:rsidRPr="0068212D" w:rsidRDefault="0068212D" w:rsidP="00B77AF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1071</w:t>
            </w:r>
          </w:p>
        </w:tc>
        <w:tc>
          <w:tcPr>
            <w:tcW w:w="3686" w:type="dxa"/>
            <w:vAlign w:val="center"/>
          </w:tcPr>
          <w:p w:rsidR="00104758" w:rsidRPr="0068212D" w:rsidRDefault="0068212D" w:rsidP="00B77AF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Salamon, Géza, László – besenyők, bizánciak</w:t>
            </w:r>
          </w:p>
        </w:tc>
      </w:tr>
      <w:tr w:rsidR="00104758" w:rsidRPr="0068212D" w:rsidTr="001F51DA">
        <w:trPr>
          <w:trHeight w:val="567"/>
        </w:trPr>
        <w:tc>
          <w:tcPr>
            <w:tcW w:w="534" w:type="dxa"/>
            <w:vAlign w:val="center"/>
          </w:tcPr>
          <w:p w:rsidR="00104758" w:rsidRPr="0068212D" w:rsidRDefault="00104758" w:rsidP="00B77AF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12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150" w:type="dxa"/>
            <w:vAlign w:val="center"/>
          </w:tcPr>
          <w:p w:rsidR="00104758" w:rsidRPr="0068212D" w:rsidRDefault="0068212D" w:rsidP="00B77AF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Tinnin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Knin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42" w:type="dxa"/>
            <w:vAlign w:val="center"/>
          </w:tcPr>
          <w:p w:rsidR="00104758" w:rsidRPr="0068212D" w:rsidRDefault="0068212D" w:rsidP="00B77AF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1091</w:t>
            </w:r>
          </w:p>
        </w:tc>
        <w:tc>
          <w:tcPr>
            <w:tcW w:w="3686" w:type="dxa"/>
            <w:vAlign w:val="center"/>
          </w:tcPr>
          <w:p w:rsidR="00104758" w:rsidRPr="0068212D" w:rsidRDefault="0068212D" w:rsidP="0068212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László – horvátok, Álmos beiktatása</w:t>
            </w:r>
          </w:p>
        </w:tc>
      </w:tr>
      <w:tr w:rsidR="00BE63B6" w:rsidRPr="0068212D" w:rsidTr="001F51DA">
        <w:trPr>
          <w:trHeight w:val="567"/>
        </w:trPr>
        <w:tc>
          <w:tcPr>
            <w:tcW w:w="534" w:type="dxa"/>
            <w:vAlign w:val="center"/>
          </w:tcPr>
          <w:p w:rsidR="00BE63B6" w:rsidRPr="0068212D" w:rsidRDefault="00BE63B6" w:rsidP="00B77AF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BE63B6" w:rsidRDefault="00BE63B6" w:rsidP="00B77AF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E63B6" w:rsidRDefault="00BE63B6" w:rsidP="00B77AF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BE63B6" w:rsidRDefault="00BE63B6" w:rsidP="0068212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4758" w:rsidRPr="0068212D" w:rsidRDefault="00104758" w:rsidP="001047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3B6" w:rsidRDefault="00BE63B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63B6">
        <w:rPr>
          <w:rFonts w:ascii="Times New Roman" w:hAnsi="Times New Roman" w:cs="Times New Roman"/>
          <w:b/>
          <w:sz w:val="28"/>
          <w:szCs w:val="28"/>
        </w:rPr>
        <w:t xml:space="preserve">Feladatonként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4 p.</w:t>
      </w:r>
    </w:p>
    <w:p w:rsidR="00104758" w:rsidRPr="00BE63B6" w:rsidRDefault="00BE63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Összesen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  20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pont</w:t>
      </w:r>
      <w:r w:rsidRPr="00BE63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04758" w:rsidRPr="00BE63B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04758" w:rsidRDefault="00104758" w:rsidP="001047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VI. feladat: </w:t>
      </w:r>
      <w:r w:rsidRPr="00875DF1">
        <w:rPr>
          <w:rFonts w:ascii="Times New Roman" w:hAnsi="Times New Roman" w:cs="Times New Roman"/>
          <w:b/>
          <w:sz w:val="28"/>
          <w:szCs w:val="28"/>
        </w:rPr>
        <w:t>A Szent László-legenda faliképciklusai</w:t>
      </w:r>
    </w:p>
    <w:p w:rsidR="00104758" w:rsidRDefault="00104758" w:rsidP="001047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758" w:rsidRPr="00754589" w:rsidRDefault="00104758" w:rsidP="001047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1.Hol látható az alábbi kép?</w:t>
      </w:r>
      <w:r w:rsidR="00754589">
        <w:rPr>
          <w:rFonts w:ascii="Times New Roman" w:hAnsi="Times New Roman" w:cs="Times New Roman"/>
          <w:sz w:val="28"/>
          <w:szCs w:val="28"/>
        </w:rPr>
        <w:t xml:space="preserve">    </w:t>
      </w:r>
      <w:r w:rsidR="00754589">
        <w:rPr>
          <w:rFonts w:ascii="Times New Roman" w:hAnsi="Times New Roman" w:cs="Times New Roman"/>
          <w:b/>
          <w:sz w:val="28"/>
          <w:szCs w:val="28"/>
        </w:rPr>
        <w:t>1 p.</w:t>
      </w:r>
    </w:p>
    <w:p w:rsidR="00104758" w:rsidRDefault="00104758" w:rsidP="001047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758" w:rsidRDefault="00104758" w:rsidP="001047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5760720" cy="1414298"/>
            <wp:effectExtent l="0" t="0" r="0" b="0"/>
            <wp:docPr id="3" name="Kép 1" descr="C:\Users\Kovács László\Desktop\Szent László Segédanyag\8. Szent László -legenda középkori falikpciklusai a Felvidéken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ács László\Desktop\Szent László Segédanyag\8. Szent László -legenda középkori falikpciklusai a Felvidéken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758" w:rsidRDefault="00104758" w:rsidP="001047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1A2C" w:rsidRPr="002200BC" w:rsidRDefault="00754589" w:rsidP="00631A2C">
      <w:pPr>
        <w:tabs>
          <w:tab w:val="left" w:leader="do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Karaszkó</w:t>
      </w:r>
      <w:proofErr w:type="spellEnd"/>
    </w:p>
    <w:p w:rsidR="00104758" w:rsidRDefault="00104758" w:rsidP="001047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758" w:rsidRPr="00754589" w:rsidRDefault="00104758" w:rsidP="001047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Melyik négy jelenet látható a képen?</w:t>
      </w:r>
      <w:r w:rsidR="00754589">
        <w:rPr>
          <w:rFonts w:ascii="Times New Roman" w:hAnsi="Times New Roman" w:cs="Times New Roman"/>
          <w:sz w:val="28"/>
          <w:szCs w:val="28"/>
        </w:rPr>
        <w:t xml:space="preserve">   </w:t>
      </w:r>
      <w:r w:rsidR="00754589">
        <w:rPr>
          <w:rFonts w:ascii="Times New Roman" w:hAnsi="Times New Roman" w:cs="Times New Roman"/>
          <w:b/>
          <w:sz w:val="28"/>
          <w:szCs w:val="28"/>
        </w:rPr>
        <w:t>4 p.</w:t>
      </w:r>
    </w:p>
    <w:p w:rsidR="00631A2C" w:rsidRPr="002200BC" w:rsidRDefault="00754589" w:rsidP="00631A2C">
      <w:pPr>
        <w:tabs>
          <w:tab w:val="left" w:leader="do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Üldözés, Birkózás, Lefejezés, Pihenés</w:t>
      </w:r>
    </w:p>
    <w:p w:rsidR="00104758" w:rsidRDefault="00104758" w:rsidP="001047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758" w:rsidRPr="00754589" w:rsidRDefault="00104758" w:rsidP="001047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04758">
        <w:rPr>
          <w:rFonts w:ascii="Times New Roman" w:hAnsi="Times New Roman" w:cs="Times New Roman"/>
          <w:sz w:val="28"/>
          <w:szCs w:val="28"/>
        </w:rPr>
        <w:t>Állítsd helyes sorrendbe a Szent László-legendaciklus jeleneteit: Üldözés, Kivonulás, Pihenés Lefejezés, Birkózás, Csatajelenet!</w:t>
      </w:r>
      <w:r w:rsidR="00754589">
        <w:rPr>
          <w:rFonts w:ascii="Times New Roman" w:hAnsi="Times New Roman" w:cs="Times New Roman"/>
          <w:sz w:val="28"/>
          <w:szCs w:val="28"/>
        </w:rPr>
        <w:t xml:space="preserve">     </w:t>
      </w:r>
      <w:r w:rsidR="00754589">
        <w:rPr>
          <w:rFonts w:ascii="Times New Roman" w:hAnsi="Times New Roman" w:cs="Times New Roman"/>
          <w:sz w:val="28"/>
          <w:szCs w:val="28"/>
        </w:rPr>
        <w:tab/>
      </w:r>
      <w:r w:rsidR="00754589">
        <w:rPr>
          <w:rFonts w:ascii="Times New Roman" w:hAnsi="Times New Roman" w:cs="Times New Roman"/>
          <w:sz w:val="28"/>
          <w:szCs w:val="28"/>
        </w:rPr>
        <w:tab/>
      </w:r>
      <w:r w:rsidR="00754589">
        <w:rPr>
          <w:rFonts w:ascii="Times New Roman" w:hAnsi="Times New Roman" w:cs="Times New Roman"/>
          <w:sz w:val="28"/>
          <w:szCs w:val="28"/>
        </w:rPr>
        <w:tab/>
      </w:r>
      <w:r w:rsidR="00754589">
        <w:rPr>
          <w:rFonts w:ascii="Times New Roman" w:hAnsi="Times New Roman" w:cs="Times New Roman"/>
          <w:sz w:val="28"/>
          <w:szCs w:val="28"/>
        </w:rPr>
        <w:tab/>
      </w:r>
      <w:r w:rsidR="00754589">
        <w:rPr>
          <w:rFonts w:ascii="Times New Roman" w:hAnsi="Times New Roman" w:cs="Times New Roman"/>
          <w:sz w:val="28"/>
          <w:szCs w:val="28"/>
        </w:rPr>
        <w:tab/>
      </w:r>
      <w:r w:rsidR="00754589">
        <w:rPr>
          <w:rFonts w:ascii="Times New Roman" w:hAnsi="Times New Roman" w:cs="Times New Roman"/>
          <w:sz w:val="28"/>
          <w:szCs w:val="28"/>
        </w:rPr>
        <w:tab/>
      </w:r>
      <w:r w:rsidR="00754589">
        <w:rPr>
          <w:rFonts w:ascii="Times New Roman" w:hAnsi="Times New Roman" w:cs="Times New Roman"/>
          <w:sz w:val="28"/>
          <w:szCs w:val="28"/>
        </w:rPr>
        <w:tab/>
      </w:r>
      <w:r w:rsidR="00754589">
        <w:rPr>
          <w:rFonts w:ascii="Times New Roman" w:hAnsi="Times New Roman" w:cs="Times New Roman"/>
          <w:b/>
          <w:sz w:val="28"/>
          <w:szCs w:val="28"/>
        </w:rPr>
        <w:t>6 p.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102"/>
        <w:gridCol w:w="441"/>
        <w:gridCol w:w="3197"/>
        <w:gridCol w:w="489"/>
        <w:gridCol w:w="3149"/>
      </w:tblGrid>
      <w:tr w:rsidR="00104758" w:rsidTr="00631A2C">
        <w:tc>
          <w:tcPr>
            <w:tcW w:w="534" w:type="dxa"/>
          </w:tcPr>
          <w:p w:rsidR="00104758" w:rsidRDefault="00104758" w:rsidP="0010475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</w:t>
            </w:r>
          </w:p>
        </w:tc>
        <w:tc>
          <w:tcPr>
            <w:tcW w:w="3102" w:type="dxa"/>
            <w:tcBorders>
              <w:bottom w:val="dashSmallGap" w:sz="4" w:space="0" w:color="auto"/>
            </w:tcBorders>
          </w:tcPr>
          <w:p w:rsidR="00104758" w:rsidRPr="00754589" w:rsidRDefault="00754589" w:rsidP="0010475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45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Kivonulás</w:t>
            </w:r>
          </w:p>
        </w:tc>
        <w:tc>
          <w:tcPr>
            <w:tcW w:w="441" w:type="dxa"/>
          </w:tcPr>
          <w:p w:rsidR="00104758" w:rsidRDefault="00104758" w:rsidP="0010475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</w:t>
            </w:r>
          </w:p>
        </w:tc>
        <w:tc>
          <w:tcPr>
            <w:tcW w:w="3197" w:type="dxa"/>
            <w:tcBorders>
              <w:bottom w:val="dashSmallGap" w:sz="4" w:space="0" w:color="auto"/>
            </w:tcBorders>
          </w:tcPr>
          <w:p w:rsidR="00104758" w:rsidRPr="00754589" w:rsidRDefault="00754589" w:rsidP="0010475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Csatajelenet</w:t>
            </w:r>
          </w:p>
        </w:tc>
        <w:tc>
          <w:tcPr>
            <w:tcW w:w="489" w:type="dxa"/>
          </w:tcPr>
          <w:p w:rsidR="00104758" w:rsidRDefault="00104758" w:rsidP="0010475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49" w:type="dxa"/>
            <w:tcBorders>
              <w:bottom w:val="dashSmallGap" w:sz="4" w:space="0" w:color="auto"/>
            </w:tcBorders>
          </w:tcPr>
          <w:p w:rsidR="00104758" w:rsidRPr="00754589" w:rsidRDefault="00754589" w:rsidP="0010475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Üldözés</w:t>
            </w:r>
          </w:p>
        </w:tc>
      </w:tr>
      <w:tr w:rsidR="00104758" w:rsidTr="00631A2C">
        <w:tc>
          <w:tcPr>
            <w:tcW w:w="534" w:type="dxa"/>
          </w:tcPr>
          <w:p w:rsidR="00104758" w:rsidRDefault="00104758" w:rsidP="0010475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</w:t>
            </w:r>
          </w:p>
        </w:tc>
        <w:tc>
          <w:tcPr>
            <w:tcW w:w="31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4758" w:rsidRPr="00754589" w:rsidRDefault="00754589" w:rsidP="0010475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Birkózás</w:t>
            </w:r>
          </w:p>
        </w:tc>
        <w:tc>
          <w:tcPr>
            <w:tcW w:w="441" w:type="dxa"/>
          </w:tcPr>
          <w:p w:rsidR="00104758" w:rsidRDefault="00631A2C" w:rsidP="0010475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</w:t>
            </w:r>
          </w:p>
        </w:tc>
        <w:tc>
          <w:tcPr>
            <w:tcW w:w="31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4758" w:rsidRPr="00754589" w:rsidRDefault="00754589" w:rsidP="0010475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Lefejezés</w:t>
            </w:r>
          </w:p>
        </w:tc>
        <w:tc>
          <w:tcPr>
            <w:tcW w:w="489" w:type="dxa"/>
          </w:tcPr>
          <w:p w:rsidR="00104758" w:rsidRDefault="00631A2C" w:rsidP="0010475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</w:t>
            </w:r>
          </w:p>
        </w:tc>
        <w:tc>
          <w:tcPr>
            <w:tcW w:w="31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4758" w:rsidRPr="00754589" w:rsidRDefault="00754589" w:rsidP="0010475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Pihenés</w:t>
            </w:r>
          </w:p>
        </w:tc>
      </w:tr>
    </w:tbl>
    <w:p w:rsidR="00104758" w:rsidRDefault="00104758" w:rsidP="001047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758" w:rsidRPr="00754589" w:rsidRDefault="00104758" w:rsidP="001047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Miben különbözik Szent László lova és a kun harcos lova?</w:t>
      </w:r>
      <w:r w:rsidR="00754589">
        <w:rPr>
          <w:rFonts w:ascii="Times New Roman" w:hAnsi="Times New Roman" w:cs="Times New Roman"/>
          <w:sz w:val="28"/>
          <w:szCs w:val="28"/>
        </w:rPr>
        <w:t xml:space="preserve">   </w:t>
      </w:r>
      <w:r w:rsidR="00754589">
        <w:rPr>
          <w:rFonts w:ascii="Times New Roman" w:hAnsi="Times New Roman" w:cs="Times New Roman"/>
          <w:b/>
          <w:sz w:val="28"/>
          <w:szCs w:val="28"/>
        </w:rPr>
        <w:t>2 p.</w:t>
      </w:r>
    </w:p>
    <w:p w:rsidR="00631A2C" w:rsidRPr="002200BC" w:rsidRDefault="00754589" w:rsidP="00631A2C">
      <w:pPr>
        <w:tabs>
          <w:tab w:val="left" w:leader="do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Szent László lova világos, fehér</w:t>
      </w:r>
      <w:r w:rsidR="00482FBD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a kuné sötét, barna</w:t>
      </w:r>
    </w:p>
    <w:p w:rsidR="00104758" w:rsidRDefault="00104758" w:rsidP="001047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758" w:rsidRPr="00754589" w:rsidRDefault="00104758" w:rsidP="001047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5.Melyik templomokban van a padlástérben a Szent László-legendaciklus?</w:t>
      </w:r>
      <w:r w:rsidR="0075458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54589">
        <w:rPr>
          <w:rFonts w:ascii="Times New Roman" w:hAnsi="Times New Roman" w:cs="Times New Roman"/>
          <w:b/>
          <w:sz w:val="28"/>
          <w:szCs w:val="28"/>
        </w:rPr>
        <w:t>3 p.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102"/>
        <w:gridCol w:w="441"/>
        <w:gridCol w:w="3197"/>
        <w:gridCol w:w="489"/>
        <w:gridCol w:w="3149"/>
      </w:tblGrid>
      <w:tr w:rsidR="00631A2C" w:rsidTr="00B77AF3">
        <w:tc>
          <w:tcPr>
            <w:tcW w:w="534" w:type="dxa"/>
          </w:tcPr>
          <w:p w:rsidR="00631A2C" w:rsidRDefault="00631A2C" w:rsidP="00B77AF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</w:t>
            </w:r>
          </w:p>
        </w:tc>
        <w:tc>
          <w:tcPr>
            <w:tcW w:w="3102" w:type="dxa"/>
            <w:tcBorders>
              <w:bottom w:val="dashSmallGap" w:sz="4" w:space="0" w:color="auto"/>
            </w:tcBorders>
          </w:tcPr>
          <w:p w:rsidR="00631A2C" w:rsidRPr="00754589" w:rsidRDefault="00754589" w:rsidP="00B77AF3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Szepesmindszent</w:t>
            </w:r>
            <w:proofErr w:type="spellEnd"/>
          </w:p>
        </w:tc>
        <w:tc>
          <w:tcPr>
            <w:tcW w:w="441" w:type="dxa"/>
          </w:tcPr>
          <w:p w:rsidR="00631A2C" w:rsidRDefault="00631A2C" w:rsidP="00B77AF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</w:t>
            </w:r>
          </w:p>
        </w:tc>
        <w:tc>
          <w:tcPr>
            <w:tcW w:w="3197" w:type="dxa"/>
            <w:tcBorders>
              <w:bottom w:val="dashSmallGap" w:sz="4" w:space="0" w:color="auto"/>
            </w:tcBorders>
          </w:tcPr>
          <w:p w:rsidR="00631A2C" w:rsidRPr="00754589" w:rsidRDefault="00754589" w:rsidP="00B77AF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Necpál</w:t>
            </w:r>
            <w:proofErr w:type="spellEnd"/>
          </w:p>
        </w:tc>
        <w:tc>
          <w:tcPr>
            <w:tcW w:w="489" w:type="dxa"/>
          </w:tcPr>
          <w:p w:rsidR="00631A2C" w:rsidRDefault="00631A2C" w:rsidP="00B77AF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49" w:type="dxa"/>
            <w:tcBorders>
              <w:bottom w:val="dashSmallGap" w:sz="4" w:space="0" w:color="auto"/>
            </w:tcBorders>
          </w:tcPr>
          <w:p w:rsidR="00631A2C" w:rsidRPr="00754589" w:rsidRDefault="00754589" w:rsidP="00B77AF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Vörösalma</w:t>
            </w:r>
            <w:proofErr w:type="spellEnd"/>
          </w:p>
        </w:tc>
      </w:tr>
    </w:tbl>
    <w:p w:rsidR="004A35BC" w:rsidRDefault="004A35BC" w:rsidP="00104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89" w:rsidRDefault="00754589" w:rsidP="00104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89" w:rsidRPr="00754589" w:rsidRDefault="00754589" w:rsidP="0010475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Összesen: 16 pont</w:t>
      </w:r>
    </w:p>
    <w:p w:rsidR="00631A2C" w:rsidRDefault="00631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1A2C" w:rsidRPr="009D37E0" w:rsidRDefault="00631A2C" w:rsidP="00631A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7E0">
        <w:rPr>
          <w:rFonts w:ascii="Times New Roman" w:hAnsi="Times New Roman" w:cs="Times New Roman"/>
          <w:b/>
          <w:sz w:val="28"/>
          <w:szCs w:val="28"/>
        </w:rPr>
        <w:lastRenderedPageBreak/>
        <w:t>VII. feladat: Szent László a néphagyományban</w:t>
      </w:r>
    </w:p>
    <w:p w:rsidR="00631A2C" w:rsidRDefault="00631A2C" w:rsidP="00631A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1A2C" w:rsidRPr="00537046" w:rsidRDefault="00631A2C" w:rsidP="00631A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1.Melyik két helyszínhez kapcsolódik a „kettéhasadt hegy” mondája?</w:t>
      </w:r>
      <w:r w:rsidR="00537046">
        <w:rPr>
          <w:rFonts w:ascii="Times New Roman" w:hAnsi="Times New Roman" w:cs="Times New Roman"/>
          <w:sz w:val="28"/>
          <w:szCs w:val="28"/>
        </w:rPr>
        <w:t xml:space="preserve">   </w:t>
      </w:r>
      <w:r w:rsidR="00537046">
        <w:rPr>
          <w:rFonts w:ascii="Times New Roman" w:hAnsi="Times New Roman" w:cs="Times New Roman"/>
          <w:b/>
          <w:sz w:val="28"/>
          <w:szCs w:val="28"/>
        </w:rPr>
        <w:t>2 p.</w:t>
      </w:r>
    </w:p>
    <w:p w:rsidR="00631A2C" w:rsidRPr="00631A2C" w:rsidRDefault="00631A2C" w:rsidP="00631A2C">
      <w:pPr>
        <w:tabs>
          <w:tab w:val="left" w:leader="do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</w:pPr>
      <w:proofErr w:type="gramStart"/>
      <w:r w:rsidRPr="00631A2C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a</w:t>
      </w:r>
      <w:proofErr w:type="gramEnd"/>
      <w:r w:rsidRPr="00631A2C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 xml:space="preserve">/ helyszínek: </w:t>
      </w:r>
      <w:r w:rsidR="00537046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Tordai hasadék, </w:t>
      </w:r>
      <w:proofErr w:type="spellStart"/>
      <w:r w:rsidR="00537046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Szádelői</w:t>
      </w:r>
      <w:proofErr w:type="spellEnd"/>
      <w:r w:rsidR="00537046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völgy</w:t>
      </w:r>
    </w:p>
    <w:p w:rsidR="00631A2C" w:rsidRPr="00537046" w:rsidRDefault="00631A2C" w:rsidP="00631A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b/röviden írd le a </w:t>
      </w:r>
      <w:proofErr w:type="gramStart"/>
      <w:r>
        <w:rPr>
          <w:rFonts w:ascii="Times New Roman" w:hAnsi="Times New Roman" w:cs="Times New Roman"/>
          <w:sz w:val="28"/>
          <w:szCs w:val="28"/>
        </w:rPr>
        <w:t>történetet</w:t>
      </w:r>
      <w:r w:rsidR="00537046">
        <w:rPr>
          <w:rFonts w:ascii="Times New Roman" w:hAnsi="Times New Roman" w:cs="Times New Roman"/>
          <w:sz w:val="28"/>
          <w:szCs w:val="28"/>
        </w:rPr>
        <w:tab/>
      </w:r>
      <w:r w:rsidR="00537046">
        <w:rPr>
          <w:rFonts w:ascii="Times New Roman" w:hAnsi="Times New Roman" w:cs="Times New Roman"/>
          <w:sz w:val="28"/>
          <w:szCs w:val="28"/>
        </w:rPr>
        <w:tab/>
      </w:r>
      <w:r w:rsidR="00537046">
        <w:rPr>
          <w:rFonts w:ascii="Times New Roman" w:hAnsi="Times New Roman" w:cs="Times New Roman"/>
          <w:sz w:val="28"/>
          <w:szCs w:val="28"/>
        </w:rPr>
        <w:tab/>
      </w:r>
      <w:r w:rsidR="00537046">
        <w:rPr>
          <w:rFonts w:ascii="Times New Roman" w:hAnsi="Times New Roman" w:cs="Times New Roman"/>
          <w:sz w:val="28"/>
          <w:szCs w:val="28"/>
        </w:rPr>
        <w:tab/>
      </w:r>
      <w:r w:rsidR="00537046">
        <w:rPr>
          <w:rFonts w:ascii="Times New Roman" w:hAnsi="Times New Roman" w:cs="Times New Roman"/>
          <w:sz w:val="28"/>
          <w:szCs w:val="28"/>
        </w:rPr>
        <w:tab/>
      </w:r>
      <w:r w:rsidR="00537046">
        <w:rPr>
          <w:rFonts w:ascii="Times New Roman" w:hAnsi="Times New Roman" w:cs="Times New Roman"/>
          <w:sz w:val="28"/>
          <w:szCs w:val="28"/>
        </w:rPr>
        <w:tab/>
      </w:r>
      <w:r w:rsidR="0053704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37046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537046">
        <w:rPr>
          <w:rFonts w:ascii="Times New Roman" w:hAnsi="Times New Roman" w:cs="Times New Roman"/>
          <w:b/>
          <w:sz w:val="28"/>
          <w:szCs w:val="28"/>
        </w:rPr>
        <w:t xml:space="preserve"> p.</w:t>
      </w:r>
    </w:p>
    <w:p w:rsidR="00631A2C" w:rsidRPr="00537046" w:rsidRDefault="00537046" w:rsidP="00631A2C">
      <w:pPr>
        <w:tabs>
          <w:tab w:val="left" w:leader="do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</w:pPr>
      <w:r w:rsidRPr="00537046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Szent Lászlót az ellenség üldözi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 xml:space="preserve">, </w:t>
      </w:r>
      <w:r w:rsidRPr="00537046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körülveszi, az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Ú</w:t>
      </w:r>
      <w:r w:rsidRPr="00537046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rhoz fohászkodik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, a hegy kettéhasad, az üldözők odavesznek.</w:t>
      </w:r>
    </w:p>
    <w:p w:rsidR="00631A2C" w:rsidRPr="00537046" w:rsidRDefault="00631A2C" w:rsidP="00631A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Mi volt eredetileg a „Szent László pénze”?</w:t>
      </w:r>
      <w:r w:rsidR="00537046">
        <w:rPr>
          <w:rFonts w:ascii="Times New Roman" w:hAnsi="Times New Roman" w:cs="Times New Roman"/>
          <w:sz w:val="28"/>
          <w:szCs w:val="28"/>
        </w:rPr>
        <w:t xml:space="preserve">  </w:t>
      </w:r>
      <w:r w:rsidR="00537046">
        <w:rPr>
          <w:rFonts w:ascii="Times New Roman" w:hAnsi="Times New Roman" w:cs="Times New Roman"/>
          <w:b/>
          <w:sz w:val="28"/>
          <w:szCs w:val="28"/>
        </w:rPr>
        <w:t>2 p.</w:t>
      </w:r>
    </w:p>
    <w:p w:rsidR="00631A2C" w:rsidRPr="002200BC" w:rsidRDefault="00537046" w:rsidP="00631A2C">
      <w:pPr>
        <w:tabs>
          <w:tab w:val="left" w:leader="do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Nummilites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egysejtű kövületei</w:t>
      </w:r>
    </w:p>
    <w:p w:rsidR="00631A2C" w:rsidRDefault="00631A2C" w:rsidP="00631A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1A2C" w:rsidRPr="00537046" w:rsidRDefault="00631A2C" w:rsidP="00631A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Mi volt a „Szent László füve” eredeti neve?</w:t>
      </w:r>
      <w:r w:rsidR="00537046">
        <w:rPr>
          <w:rFonts w:ascii="Times New Roman" w:hAnsi="Times New Roman" w:cs="Times New Roman"/>
          <w:sz w:val="28"/>
          <w:szCs w:val="28"/>
        </w:rPr>
        <w:t xml:space="preserve">  </w:t>
      </w:r>
      <w:r w:rsidR="00537046">
        <w:rPr>
          <w:rFonts w:ascii="Times New Roman" w:hAnsi="Times New Roman" w:cs="Times New Roman"/>
          <w:b/>
          <w:sz w:val="28"/>
          <w:szCs w:val="28"/>
        </w:rPr>
        <w:t xml:space="preserve">1. p. </w:t>
      </w:r>
    </w:p>
    <w:p w:rsidR="00631A2C" w:rsidRPr="00537046" w:rsidRDefault="00537046" w:rsidP="00631A2C">
      <w:pPr>
        <w:tabs>
          <w:tab w:val="left" w:leader="do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</w:pPr>
      <w:r w:rsidRPr="00537046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Keresztfű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Gentiata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crutiata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)</w:t>
      </w:r>
    </w:p>
    <w:p w:rsidR="00631A2C" w:rsidRDefault="00631A2C" w:rsidP="00631A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1A2C" w:rsidRDefault="00631A2C" w:rsidP="00631A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A „Szent László-források” keletkezését különböző módon magyarázzák. Hol és hogyan?</w:t>
      </w:r>
    </w:p>
    <w:p w:rsidR="00631A2C" w:rsidRPr="002200BC" w:rsidRDefault="00631A2C" w:rsidP="00631A2C">
      <w:pPr>
        <w:tabs>
          <w:tab w:val="left" w:leader="do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) </w:t>
      </w:r>
      <w:r w:rsidR="00537046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Szentkút (Mátraverebély)–</w:t>
      </w:r>
      <w:r w:rsidR="00330920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László az Úrhoz </w:t>
      </w:r>
      <w:r w:rsidR="00482FBD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</w:t>
      </w:r>
      <w:r w:rsidR="00330920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fohászkodott majd kardjával a sziklára csapott, a repedésből víz fakadt.</w:t>
      </w:r>
    </w:p>
    <w:p w:rsidR="001F51DA" w:rsidRPr="00330920" w:rsidRDefault="00330920" w:rsidP="00631A2C">
      <w:pPr>
        <w:tabs>
          <w:tab w:val="left" w:leader="do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33092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 p.</w:t>
      </w:r>
    </w:p>
    <w:p w:rsidR="00631A2C" w:rsidRPr="002200BC" w:rsidRDefault="00631A2C" w:rsidP="00631A2C">
      <w:pPr>
        <w:tabs>
          <w:tab w:val="left" w:leader="do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b) </w:t>
      </w:r>
      <w:proofErr w:type="spellStart"/>
      <w:r w:rsidR="00330920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Debrőd</w:t>
      </w:r>
      <w:proofErr w:type="spellEnd"/>
      <w:r w:rsidR="00330920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– </w:t>
      </w:r>
      <w:proofErr w:type="gramStart"/>
      <w:r w:rsidR="00330920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A</w:t>
      </w:r>
      <w:proofErr w:type="gramEnd"/>
      <w:r w:rsidR="00330920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fohász után László lovának patkója nyomán szökik fel a víz, s keletkezik a forrás (Szent László forrása)</w:t>
      </w:r>
    </w:p>
    <w:p w:rsidR="00631A2C" w:rsidRPr="00330920" w:rsidRDefault="00330920" w:rsidP="00631A2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33092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 p.</w:t>
      </w:r>
    </w:p>
    <w:p w:rsidR="001F51DA" w:rsidRDefault="001F51DA" w:rsidP="00631A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1A2C" w:rsidRPr="00330920" w:rsidRDefault="00631A2C" w:rsidP="00631A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Hogyan függ össze a „szarvasok és a bivalyok” históriája egy bibliai történettel?</w:t>
      </w:r>
      <w:r w:rsidR="00330920">
        <w:rPr>
          <w:rFonts w:ascii="Times New Roman" w:hAnsi="Times New Roman" w:cs="Times New Roman"/>
          <w:sz w:val="28"/>
          <w:szCs w:val="28"/>
        </w:rPr>
        <w:t xml:space="preserve">   </w:t>
      </w:r>
      <w:r w:rsidR="00330920">
        <w:rPr>
          <w:rFonts w:ascii="Times New Roman" w:hAnsi="Times New Roman" w:cs="Times New Roman"/>
          <w:b/>
          <w:sz w:val="28"/>
          <w:szCs w:val="28"/>
        </w:rPr>
        <w:t>2 p.</w:t>
      </w:r>
    </w:p>
    <w:p w:rsidR="00631A2C" w:rsidRDefault="00330920" w:rsidP="00631A2C">
      <w:pPr>
        <w:tabs>
          <w:tab w:val="left" w:leader="do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Mózes az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Úrhoz </w:t>
      </w:r>
      <w:r w:rsidR="00482FBD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fohászkodott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élelemért, aki mannát és fürjsereget adott a pusztában vándorló zsidóknak – Lászlónak és seregének szarvasokat, állatokat.</w:t>
      </w:r>
    </w:p>
    <w:p w:rsidR="00330920" w:rsidRDefault="00330920" w:rsidP="00631A2C">
      <w:pPr>
        <w:tabs>
          <w:tab w:val="left" w:leader="do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</w:p>
    <w:p w:rsidR="00330920" w:rsidRPr="00330920" w:rsidRDefault="00330920" w:rsidP="00631A2C">
      <w:pPr>
        <w:tabs>
          <w:tab w:val="left" w:leader="do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330920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Összesen</w:t>
      </w:r>
      <w:proofErr w:type="gramStart"/>
      <w:r w:rsidRPr="00330920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:  15</w:t>
      </w:r>
      <w:proofErr w:type="gramEnd"/>
      <w:r w:rsidRPr="00330920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pont</w:t>
      </w:r>
    </w:p>
    <w:p w:rsidR="004E4FA7" w:rsidRDefault="004E4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4FA7" w:rsidRPr="00BE4E01" w:rsidRDefault="004E4FA7" w:rsidP="004E4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E4E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VIII. feladat: Szent László az irodalomban</w:t>
      </w:r>
    </w:p>
    <w:p w:rsidR="004E4FA7" w:rsidRDefault="004E4FA7" w:rsidP="004E4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idézetek irodalmi művekből valók. Egészítsd ki, majd válaszolj a kérdésekre!</w:t>
      </w:r>
    </w:p>
    <w:p w:rsidR="004E4FA7" w:rsidRDefault="004E4FA7" w:rsidP="004E4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4FA7" w:rsidRDefault="004E4FA7" w:rsidP="004E4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I.</w:t>
      </w:r>
    </w:p>
    <w:p w:rsidR="004E4FA7" w:rsidRPr="007346E2" w:rsidRDefault="004E4FA7" w:rsidP="004E4FA7">
      <w:pPr>
        <w:tabs>
          <w:tab w:val="left" w:leader="dot" w:pos="425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Környölfekesznek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téged</w:t>
      </w:r>
      <w:r w:rsidR="00CD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D1C70" w:rsidRPr="00CD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császárok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püspökök,</w:t>
      </w:r>
      <w:r w:rsidR="00CD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CD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kerályok</w:t>
      </w:r>
      <w:proofErr w:type="spellEnd"/>
      <w:r w:rsidR="00CD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jobbágy urak;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olaj származik szent koporsódból,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tetemed foglalták az szép </w:t>
      </w:r>
      <w:proofErr w:type="gramStart"/>
      <w:r w:rsidR="00CD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sár aranyból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.”</w:t>
      </w:r>
      <w:r w:rsidR="0073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</w:t>
      </w:r>
      <w:r w:rsidR="007346E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3 p.</w:t>
      </w:r>
    </w:p>
    <w:p w:rsidR="004E4FA7" w:rsidRDefault="004E4FA7" w:rsidP="004E4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4FA7" w:rsidRPr="007346E2" w:rsidRDefault="004E4FA7" w:rsidP="004E4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1.Mikor keletkezett ez a vers és hol találták meg?</w:t>
      </w:r>
      <w:r w:rsidR="0073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="007346E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 p.</w:t>
      </w:r>
    </w:p>
    <w:p w:rsidR="00716D61" w:rsidRPr="002200BC" w:rsidRDefault="00CD1C70" w:rsidP="00716D61">
      <w:pPr>
        <w:tabs>
          <w:tab w:val="left" w:leader="do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1470 körül, Peer-kódexben</w:t>
      </w:r>
    </w:p>
    <w:p w:rsidR="004E4FA7" w:rsidRDefault="004E4FA7" w:rsidP="004E4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4FA7" w:rsidRPr="007346E2" w:rsidRDefault="004E4FA7" w:rsidP="004E4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 Kik temetkeztek sírja mellé?</w:t>
      </w:r>
      <w:r w:rsidR="007346E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346E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346E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</w:t>
      </w:r>
      <w:r w:rsidR="007346E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4 p.</w:t>
      </w:r>
    </w:p>
    <w:p w:rsidR="00716D61" w:rsidRPr="002200BC" w:rsidRDefault="00CD1C70" w:rsidP="00716D61">
      <w:pPr>
        <w:tabs>
          <w:tab w:val="left" w:leader="do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II. István, II. András, IV. László, Zsigmond, Károly R</w:t>
      </w:r>
      <w:r w:rsidR="00CC591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ó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bert és Zsigmond felesége</w:t>
      </w:r>
    </w:p>
    <w:p w:rsidR="004E4FA7" w:rsidRDefault="004E4FA7" w:rsidP="004E4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4FA7" w:rsidRPr="007346E2" w:rsidRDefault="004E4FA7" w:rsidP="004E4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 Melyik székesegyházban volt a sírja?</w:t>
      </w:r>
      <w:r w:rsidR="007346E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346E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r w:rsidR="007346E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1 p.</w:t>
      </w:r>
    </w:p>
    <w:p w:rsidR="00716D61" w:rsidRDefault="00CD1C70" w:rsidP="00716D61">
      <w:pPr>
        <w:tabs>
          <w:tab w:val="left" w:leader="do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Nagyvárad</w:t>
      </w:r>
      <w:r w:rsidR="00E47B4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Szűz Mária-székesegyház</w:t>
      </w:r>
    </w:p>
    <w:p w:rsidR="007346E2" w:rsidRDefault="007346E2" w:rsidP="00716D61">
      <w:pPr>
        <w:tabs>
          <w:tab w:val="left" w:leader="do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7346E2" w:rsidRPr="007346E2" w:rsidRDefault="007346E2" w:rsidP="00716D61">
      <w:pPr>
        <w:tabs>
          <w:tab w:val="left" w:leader="do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Összesen: 10 pont</w:t>
      </w:r>
    </w:p>
    <w:p w:rsidR="004E4FA7" w:rsidRDefault="004E4FA7" w:rsidP="004E4F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4FA7" w:rsidRDefault="004E4FA7" w:rsidP="004E4F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716D61" w:rsidRDefault="004E4FA7" w:rsidP="00716D61">
      <w:pPr>
        <w:tabs>
          <w:tab w:val="left" w:leader="dot" w:pos="269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 te is </w:t>
      </w:r>
      <w:r w:rsidR="00CD1C70">
        <w:rPr>
          <w:rFonts w:ascii="Times New Roman" w:hAnsi="Times New Roman" w:cs="Times New Roman"/>
          <w:b/>
          <w:sz w:val="24"/>
          <w:szCs w:val="24"/>
        </w:rPr>
        <w:t>lovas király</w:t>
      </w:r>
      <w:r>
        <w:rPr>
          <w:rFonts w:ascii="Times New Roman" w:hAnsi="Times New Roman" w:cs="Times New Roman"/>
          <w:sz w:val="24"/>
          <w:szCs w:val="24"/>
        </w:rPr>
        <w:t>, rőt vértezetben,</w:t>
      </w:r>
    </w:p>
    <w:p w:rsidR="00716D61" w:rsidRDefault="004E4FA7" w:rsidP="00716D61">
      <w:pPr>
        <w:tabs>
          <w:tab w:val="left" w:leader="dot" w:pos="226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 roppant </w:t>
      </w:r>
      <w:r w:rsidR="00CD1C70">
        <w:rPr>
          <w:rFonts w:ascii="Times New Roman" w:hAnsi="Times New Roman" w:cs="Times New Roman"/>
          <w:b/>
          <w:sz w:val="24"/>
          <w:szCs w:val="24"/>
        </w:rPr>
        <w:t>bárdot</w:t>
      </w:r>
      <w:r>
        <w:rPr>
          <w:rFonts w:ascii="Times New Roman" w:hAnsi="Times New Roman" w:cs="Times New Roman"/>
          <w:sz w:val="24"/>
          <w:szCs w:val="24"/>
        </w:rPr>
        <w:t xml:space="preserve"> markolsz harcra</w:t>
      </w:r>
      <w:r w:rsidR="00482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készen,</w:t>
      </w:r>
    </w:p>
    <w:p w:rsidR="00716D61" w:rsidRDefault="004E4FA7" w:rsidP="00716D61">
      <w:pPr>
        <w:tabs>
          <w:tab w:val="left" w:leader="dot" w:pos="226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Kinek márványövezte síri szobrát</w:t>
      </w:r>
    </w:p>
    <w:p w:rsidR="00716D61" w:rsidRDefault="004E4FA7" w:rsidP="00716D61">
      <w:pPr>
        <w:tabs>
          <w:tab w:val="left" w:leader="dot" w:pos="382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Kiverte egykor gyönyörű </w:t>
      </w:r>
      <w:r w:rsidR="00CD1C70">
        <w:rPr>
          <w:rFonts w:ascii="Times New Roman" w:hAnsi="Times New Roman" w:cs="Times New Roman"/>
          <w:b/>
          <w:sz w:val="24"/>
          <w:szCs w:val="24"/>
        </w:rPr>
        <w:t>verejték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E4FA7" w:rsidRDefault="00CD1C70" w:rsidP="00716D61">
      <w:pPr>
        <w:tabs>
          <w:tab w:val="left" w:leader="dot" w:pos="226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Szent László</w:t>
      </w:r>
      <w:r w:rsidR="004E4FA7">
        <w:rPr>
          <w:rFonts w:ascii="Times New Roman" w:hAnsi="Times New Roman" w:cs="Times New Roman"/>
          <w:sz w:val="24"/>
          <w:szCs w:val="24"/>
        </w:rPr>
        <w:t xml:space="preserve"> oltalmazz s te légy vezérünk:”</w:t>
      </w:r>
      <w:r w:rsidR="007346E2">
        <w:rPr>
          <w:rFonts w:ascii="Times New Roman" w:hAnsi="Times New Roman" w:cs="Times New Roman"/>
          <w:sz w:val="24"/>
          <w:szCs w:val="24"/>
        </w:rPr>
        <w:tab/>
      </w:r>
      <w:r w:rsidR="007346E2">
        <w:rPr>
          <w:rFonts w:ascii="Times New Roman" w:hAnsi="Times New Roman" w:cs="Times New Roman"/>
          <w:sz w:val="24"/>
          <w:szCs w:val="24"/>
        </w:rPr>
        <w:tab/>
      </w:r>
      <w:r w:rsidR="007346E2">
        <w:rPr>
          <w:rFonts w:ascii="Times New Roman" w:hAnsi="Times New Roman" w:cs="Times New Roman"/>
          <w:sz w:val="24"/>
          <w:szCs w:val="24"/>
        </w:rPr>
        <w:tab/>
      </w:r>
      <w:r w:rsidR="007346E2">
        <w:rPr>
          <w:rFonts w:ascii="Times New Roman" w:hAnsi="Times New Roman" w:cs="Times New Roman"/>
          <w:sz w:val="24"/>
          <w:szCs w:val="24"/>
        </w:rPr>
        <w:tab/>
      </w:r>
      <w:r w:rsidR="007346E2">
        <w:rPr>
          <w:rFonts w:ascii="Times New Roman" w:hAnsi="Times New Roman" w:cs="Times New Roman"/>
          <w:sz w:val="24"/>
          <w:szCs w:val="24"/>
        </w:rPr>
        <w:tab/>
      </w:r>
      <w:r w:rsidR="007346E2">
        <w:rPr>
          <w:rFonts w:ascii="Times New Roman" w:hAnsi="Times New Roman" w:cs="Times New Roman"/>
          <w:b/>
          <w:sz w:val="28"/>
          <w:szCs w:val="28"/>
        </w:rPr>
        <w:t>4 p.</w:t>
      </w:r>
      <w:r w:rsidR="007346E2">
        <w:rPr>
          <w:rFonts w:ascii="Times New Roman" w:hAnsi="Times New Roman" w:cs="Times New Roman"/>
          <w:sz w:val="24"/>
          <w:szCs w:val="24"/>
        </w:rPr>
        <w:tab/>
      </w:r>
      <w:r w:rsidR="007346E2">
        <w:rPr>
          <w:rFonts w:ascii="Times New Roman" w:hAnsi="Times New Roman" w:cs="Times New Roman"/>
          <w:sz w:val="24"/>
          <w:szCs w:val="24"/>
        </w:rPr>
        <w:tab/>
      </w:r>
      <w:r w:rsidR="007346E2">
        <w:rPr>
          <w:rFonts w:ascii="Times New Roman" w:hAnsi="Times New Roman" w:cs="Times New Roman"/>
          <w:sz w:val="24"/>
          <w:szCs w:val="24"/>
        </w:rPr>
        <w:tab/>
      </w:r>
      <w:r w:rsidR="007346E2">
        <w:rPr>
          <w:rFonts w:ascii="Times New Roman" w:hAnsi="Times New Roman" w:cs="Times New Roman"/>
          <w:sz w:val="24"/>
          <w:szCs w:val="24"/>
        </w:rPr>
        <w:tab/>
      </w:r>
      <w:r w:rsidR="007346E2">
        <w:rPr>
          <w:rFonts w:ascii="Times New Roman" w:hAnsi="Times New Roman" w:cs="Times New Roman"/>
          <w:sz w:val="24"/>
          <w:szCs w:val="24"/>
        </w:rPr>
        <w:tab/>
      </w:r>
    </w:p>
    <w:p w:rsidR="004E4FA7" w:rsidRDefault="004E4FA7" w:rsidP="004E4F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4FA7" w:rsidRPr="007346E2" w:rsidRDefault="004E4FA7" w:rsidP="004E4F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1.Ki írta a verset, mi a címe?</w:t>
      </w:r>
      <w:r w:rsidR="007346E2">
        <w:rPr>
          <w:rFonts w:ascii="Times New Roman" w:hAnsi="Times New Roman" w:cs="Times New Roman"/>
          <w:sz w:val="24"/>
          <w:szCs w:val="24"/>
        </w:rPr>
        <w:tab/>
      </w:r>
      <w:r w:rsidR="007346E2">
        <w:rPr>
          <w:rFonts w:ascii="Times New Roman" w:hAnsi="Times New Roman" w:cs="Times New Roman"/>
          <w:sz w:val="24"/>
          <w:szCs w:val="24"/>
        </w:rPr>
        <w:tab/>
      </w:r>
      <w:r w:rsidR="007346E2">
        <w:rPr>
          <w:rFonts w:ascii="Times New Roman" w:hAnsi="Times New Roman" w:cs="Times New Roman"/>
          <w:sz w:val="24"/>
          <w:szCs w:val="24"/>
        </w:rPr>
        <w:tab/>
      </w:r>
      <w:r w:rsidR="007346E2">
        <w:rPr>
          <w:rFonts w:ascii="Times New Roman" w:hAnsi="Times New Roman" w:cs="Times New Roman"/>
          <w:sz w:val="24"/>
          <w:szCs w:val="24"/>
        </w:rPr>
        <w:tab/>
      </w:r>
      <w:r w:rsidR="007346E2">
        <w:rPr>
          <w:rFonts w:ascii="Times New Roman" w:hAnsi="Times New Roman" w:cs="Times New Roman"/>
          <w:sz w:val="24"/>
          <w:szCs w:val="24"/>
        </w:rPr>
        <w:tab/>
      </w:r>
      <w:r w:rsidR="007346E2">
        <w:rPr>
          <w:rFonts w:ascii="Times New Roman" w:hAnsi="Times New Roman" w:cs="Times New Roman"/>
          <w:sz w:val="24"/>
          <w:szCs w:val="24"/>
        </w:rPr>
        <w:tab/>
      </w:r>
      <w:r w:rsidR="007346E2">
        <w:rPr>
          <w:rFonts w:ascii="Times New Roman" w:hAnsi="Times New Roman" w:cs="Times New Roman"/>
          <w:sz w:val="24"/>
          <w:szCs w:val="24"/>
        </w:rPr>
        <w:tab/>
      </w:r>
      <w:r w:rsidR="007346E2">
        <w:rPr>
          <w:rFonts w:ascii="Times New Roman" w:hAnsi="Times New Roman" w:cs="Times New Roman"/>
          <w:b/>
          <w:sz w:val="28"/>
          <w:szCs w:val="28"/>
        </w:rPr>
        <w:t>2 p.</w:t>
      </w:r>
    </w:p>
    <w:p w:rsidR="00716D61" w:rsidRPr="002200BC" w:rsidRDefault="00CD1C70" w:rsidP="00716D61">
      <w:pPr>
        <w:tabs>
          <w:tab w:val="left" w:leader="do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Janus Pannonius: Búcsú Váradtól</w:t>
      </w:r>
    </w:p>
    <w:p w:rsidR="004E4FA7" w:rsidRDefault="004E4FA7" w:rsidP="004E4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FA7" w:rsidRPr="007346E2" w:rsidRDefault="004E4FA7" w:rsidP="004E4F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2. Kik készítették azt a szobrot, amire utal a szöveg és hol állt ez a szobor?</w:t>
      </w:r>
      <w:r w:rsidR="007346E2">
        <w:rPr>
          <w:rFonts w:ascii="Times New Roman" w:hAnsi="Times New Roman" w:cs="Times New Roman"/>
          <w:sz w:val="24"/>
          <w:szCs w:val="24"/>
        </w:rPr>
        <w:t xml:space="preserve">   </w:t>
      </w:r>
      <w:r w:rsidR="007346E2">
        <w:rPr>
          <w:rFonts w:ascii="Times New Roman" w:hAnsi="Times New Roman" w:cs="Times New Roman"/>
          <w:b/>
          <w:sz w:val="28"/>
          <w:szCs w:val="28"/>
        </w:rPr>
        <w:t>2 p.</w:t>
      </w:r>
      <w:r w:rsidR="007346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6D61" w:rsidRPr="00CD1C70" w:rsidRDefault="00CD1C70" w:rsidP="00716D61">
      <w:pPr>
        <w:tabs>
          <w:tab w:val="left" w:leader="do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CD1C7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Kolozsvári testvérek:</w:t>
      </w:r>
      <w:r w:rsidR="00E47B4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CD1C7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György és </w:t>
      </w:r>
      <w:r w:rsidR="007346E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Márton</w:t>
      </w:r>
      <w:r w:rsidRPr="00CD1C7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, a </w:t>
      </w:r>
      <w:proofErr w:type="spellStart"/>
      <w:r w:rsidRPr="00CD1C7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váradi</w:t>
      </w:r>
      <w:proofErr w:type="spellEnd"/>
      <w:r w:rsidRPr="00CD1C7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székesegyház előtt</w:t>
      </w:r>
    </w:p>
    <w:p w:rsidR="004E4FA7" w:rsidRPr="00CD1C70" w:rsidRDefault="004E4FA7" w:rsidP="004E4F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4FA7" w:rsidRPr="007346E2" w:rsidRDefault="004E4FA7" w:rsidP="004E4F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 Mi lett a sorsa a szobornak?</w:t>
      </w:r>
      <w:r w:rsidR="007346E2">
        <w:rPr>
          <w:rFonts w:ascii="Times New Roman" w:hAnsi="Times New Roman" w:cs="Times New Roman"/>
          <w:sz w:val="24"/>
          <w:szCs w:val="24"/>
        </w:rPr>
        <w:tab/>
      </w:r>
      <w:r w:rsidR="007346E2">
        <w:rPr>
          <w:rFonts w:ascii="Times New Roman" w:hAnsi="Times New Roman" w:cs="Times New Roman"/>
          <w:sz w:val="24"/>
          <w:szCs w:val="24"/>
        </w:rPr>
        <w:tab/>
      </w:r>
      <w:r w:rsidR="007346E2">
        <w:rPr>
          <w:rFonts w:ascii="Times New Roman" w:hAnsi="Times New Roman" w:cs="Times New Roman"/>
          <w:sz w:val="24"/>
          <w:szCs w:val="24"/>
        </w:rPr>
        <w:tab/>
      </w:r>
      <w:r w:rsidR="007346E2">
        <w:rPr>
          <w:rFonts w:ascii="Times New Roman" w:hAnsi="Times New Roman" w:cs="Times New Roman"/>
          <w:sz w:val="24"/>
          <w:szCs w:val="24"/>
        </w:rPr>
        <w:tab/>
      </w:r>
      <w:r w:rsidR="007346E2">
        <w:rPr>
          <w:rFonts w:ascii="Times New Roman" w:hAnsi="Times New Roman" w:cs="Times New Roman"/>
          <w:sz w:val="24"/>
          <w:szCs w:val="24"/>
        </w:rPr>
        <w:tab/>
      </w:r>
      <w:r w:rsidR="007346E2">
        <w:rPr>
          <w:rFonts w:ascii="Times New Roman" w:hAnsi="Times New Roman" w:cs="Times New Roman"/>
          <w:sz w:val="24"/>
          <w:szCs w:val="24"/>
        </w:rPr>
        <w:tab/>
      </w:r>
      <w:r w:rsidR="007346E2">
        <w:rPr>
          <w:rFonts w:ascii="Times New Roman" w:hAnsi="Times New Roman" w:cs="Times New Roman"/>
          <w:b/>
          <w:sz w:val="28"/>
          <w:szCs w:val="28"/>
        </w:rPr>
        <w:t>2 p.</w:t>
      </w:r>
    </w:p>
    <w:p w:rsidR="00716D61" w:rsidRDefault="00CD1C70" w:rsidP="00716D61">
      <w:pPr>
        <w:tabs>
          <w:tab w:val="left" w:leader="do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törökök Belgrádba</w:t>
      </w:r>
      <w:r w:rsidR="00E377A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vitték és ágyút öntöttek belőle.</w:t>
      </w:r>
    </w:p>
    <w:p w:rsidR="007346E2" w:rsidRDefault="007346E2" w:rsidP="00716D61">
      <w:pPr>
        <w:tabs>
          <w:tab w:val="left" w:leader="do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7346E2" w:rsidRPr="007346E2" w:rsidRDefault="007346E2" w:rsidP="00716D61">
      <w:pPr>
        <w:tabs>
          <w:tab w:val="left" w:leader="do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Összesen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:  10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pont</w:t>
      </w:r>
    </w:p>
    <w:p w:rsidR="004E4FA7" w:rsidRDefault="004E4FA7" w:rsidP="004E4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D61" w:rsidRDefault="004E4FA7" w:rsidP="00716D61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 w:rsidRPr="002853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"Nem a székely, nem is</w:t>
      </w:r>
      <w:r w:rsidR="00E377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E377A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Laczfi</w:t>
      </w:r>
      <w:proofErr w:type="spellEnd"/>
      <w:r w:rsidR="00716D6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16D61" w:rsidRDefault="004E4FA7" w:rsidP="00716D61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Kit Isten soká megtartson;</w:t>
      </w:r>
    </w:p>
    <w:p w:rsidR="00E377A3" w:rsidRDefault="004E4FA7" w:rsidP="00E377A3">
      <w:pPr>
        <w:tabs>
          <w:tab w:val="left" w:leader="dot" w:pos="2268"/>
          <w:tab w:val="left" w:leader="dot" w:pos="368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Hanem az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E377A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László </w:t>
      </w:r>
      <w:proofErr w:type="spellStart"/>
      <w:r w:rsidR="00E377A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László</w:t>
      </w:r>
      <w:proofErr w:type="spellEnd"/>
      <w:r w:rsidR="00E377A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!</w:t>
      </w:r>
    </w:p>
    <w:p w:rsidR="00716D61" w:rsidRDefault="004E4FA7" w:rsidP="00E377A3">
      <w:pPr>
        <w:tabs>
          <w:tab w:val="left" w:leader="dot" w:pos="2268"/>
          <w:tab w:val="left" w:leader="do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győzött le minket harcon:</w:t>
      </w:r>
    </w:p>
    <w:p w:rsidR="00716D61" w:rsidRDefault="004E4FA7" w:rsidP="00716D61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hívásra ő jelent meg,</w:t>
      </w:r>
    </w:p>
    <w:p w:rsidR="00716D61" w:rsidRDefault="00E377A3" w:rsidP="008B67EF">
      <w:pPr>
        <w:tabs>
          <w:tab w:val="left" w:leader="do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Vállal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magasb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4E4FA7">
        <w:rPr>
          <w:rFonts w:ascii="Times New Roman" w:eastAsia="Times New Roman" w:hAnsi="Times New Roman" w:cs="Times New Roman"/>
          <w:sz w:val="24"/>
          <w:szCs w:val="24"/>
          <w:lang w:eastAsia="hu-HU"/>
        </w:rPr>
        <w:t>indeneknél</w:t>
      </w:r>
    </w:p>
    <w:p w:rsidR="00716D61" w:rsidRDefault="004E4FA7" w:rsidP="00716D61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Sem azelőtt, sem azóta</w:t>
      </w:r>
    </w:p>
    <w:p w:rsidR="004E4FA7" w:rsidRPr="007346E2" w:rsidRDefault="004E4FA7" w:rsidP="00716D61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 láttuk azt a seregnél.”</w:t>
      </w:r>
      <w:r w:rsidR="007346E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346E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346E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346E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346E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346E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3 p.</w:t>
      </w:r>
    </w:p>
    <w:p w:rsidR="004E4FA7" w:rsidRDefault="004E4FA7" w:rsidP="004E4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4FA7" w:rsidRPr="007346E2" w:rsidRDefault="004E4FA7" w:rsidP="004E4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1.Ki írta a verset, mi a címe?</w:t>
      </w:r>
      <w:r w:rsidR="007346E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346E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346E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346E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346E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346E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 p.</w:t>
      </w:r>
    </w:p>
    <w:p w:rsidR="00716D61" w:rsidRPr="002200BC" w:rsidRDefault="00E377A3" w:rsidP="00716D61">
      <w:pPr>
        <w:tabs>
          <w:tab w:val="left" w:leader="do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Arany János: Szent László</w:t>
      </w:r>
    </w:p>
    <w:p w:rsidR="004E4FA7" w:rsidRPr="007346E2" w:rsidRDefault="004E4FA7" w:rsidP="004E4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2.Melyik krónika írja le ezt az eseményt?</w:t>
      </w:r>
      <w:r w:rsidR="007346E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346E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346E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346E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1 p.</w:t>
      </w:r>
    </w:p>
    <w:p w:rsidR="00716D61" w:rsidRDefault="00E377A3" w:rsidP="00716D61">
      <w:pPr>
        <w:tabs>
          <w:tab w:val="left" w:leader="do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Dubnici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krónika</w:t>
      </w:r>
    </w:p>
    <w:p w:rsidR="007346E2" w:rsidRPr="002200BC" w:rsidRDefault="007346E2" w:rsidP="00716D61">
      <w:pPr>
        <w:tabs>
          <w:tab w:val="left" w:leader="do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4E4FA7" w:rsidRPr="007346E2" w:rsidRDefault="004E4FA7" w:rsidP="004E4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3. Mikor történt és hol ez az esemény?</w:t>
      </w:r>
      <w:r w:rsidR="007346E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346E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346E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346E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 p.</w:t>
      </w:r>
    </w:p>
    <w:p w:rsidR="004E4FA7" w:rsidRDefault="00E377A3" w:rsidP="004E4F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1345-ben</w:t>
      </w:r>
      <w:r w:rsidR="00482FB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Moldv</w:t>
      </w:r>
      <w:r w:rsidR="00482FB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ában</w:t>
      </w:r>
      <w:bookmarkStart w:id="0" w:name="_GoBack"/>
      <w:bookmarkEnd w:id="0"/>
    </w:p>
    <w:p w:rsidR="007346E2" w:rsidRDefault="007346E2" w:rsidP="004E4F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7346E2" w:rsidRDefault="007346E2" w:rsidP="004E4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Összesen: 8 pont</w:t>
      </w:r>
    </w:p>
    <w:p w:rsidR="007346E2" w:rsidRDefault="007346E2" w:rsidP="004E4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7346E2" w:rsidRPr="007346E2" w:rsidRDefault="007346E2" w:rsidP="004E4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4E4FA7" w:rsidRPr="007346E2" w:rsidRDefault="004E4FA7" w:rsidP="007346E2">
      <w:pP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IV. Töltsd ki a táblázat hiányzó adatait a Szent Lászlóról szóló versek alapján!</w:t>
      </w:r>
      <w:r w:rsidR="0073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="007346E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5 pont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8B67EF" w:rsidRPr="008B67EF" w:rsidTr="008B67EF">
        <w:tc>
          <w:tcPr>
            <w:tcW w:w="5456" w:type="dxa"/>
          </w:tcPr>
          <w:p w:rsidR="008B67EF" w:rsidRPr="008B67EF" w:rsidRDefault="008B67EF" w:rsidP="004E4F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B6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Szerző</w:t>
            </w:r>
          </w:p>
        </w:tc>
        <w:tc>
          <w:tcPr>
            <w:tcW w:w="5456" w:type="dxa"/>
          </w:tcPr>
          <w:p w:rsidR="008B67EF" w:rsidRPr="008B67EF" w:rsidRDefault="008B67EF" w:rsidP="004E4F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B6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mű címe</w:t>
            </w:r>
          </w:p>
        </w:tc>
      </w:tr>
      <w:tr w:rsidR="008B67EF" w:rsidTr="008B67EF">
        <w:trPr>
          <w:trHeight w:val="567"/>
        </w:trPr>
        <w:tc>
          <w:tcPr>
            <w:tcW w:w="5456" w:type="dxa"/>
            <w:tcBorders>
              <w:bottom w:val="dashSmallGap" w:sz="4" w:space="0" w:color="auto"/>
            </w:tcBorders>
            <w:vAlign w:val="bottom"/>
          </w:tcPr>
          <w:p w:rsidR="008B67EF" w:rsidRPr="00051317" w:rsidRDefault="00051317" w:rsidP="004E4F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Vörösmarty Mihály</w:t>
            </w:r>
          </w:p>
        </w:tc>
        <w:tc>
          <w:tcPr>
            <w:tcW w:w="5456" w:type="dxa"/>
            <w:vAlign w:val="bottom"/>
          </w:tcPr>
          <w:p w:rsidR="008B67EF" w:rsidRDefault="008B67EF" w:rsidP="004E4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Cserhalom</w:t>
            </w:r>
            <w:proofErr w:type="spellEnd"/>
          </w:p>
        </w:tc>
      </w:tr>
      <w:tr w:rsidR="008B67EF" w:rsidTr="008B67EF">
        <w:trPr>
          <w:trHeight w:val="567"/>
        </w:trPr>
        <w:tc>
          <w:tcPr>
            <w:tcW w:w="5456" w:type="dxa"/>
            <w:tcBorders>
              <w:top w:val="dashSmallGap" w:sz="4" w:space="0" w:color="auto"/>
            </w:tcBorders>
            <w:vAlign w:val="bottom"/>
          </w:tcPr>
          <w:p w:rsidR="008B67EF" w:rsidRDefault="008B67EF" w:rsidP="004E4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Zrínyi Miklós</w:t>
            </w:r>
          </w:p>
        </w:tc>
        <w:tc>
          <w:tcPr>
            <w:tcW w:w="5456" w:type="dxa"/>
            <w:tcBorders>
              <w:bottom w:val="dashSmallGap" w:sz="4" w:space="0" w:color="auto"/>
            </w:tcBorders>
            <w:vAlign w:val="bottom"/>
          </w:tcPr>
          <w:p w:rsidR="008B67EF" w:rsidRPr="00051317" w:rsidRDefault="00051317" w:rsidP="004E4FA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Miles rex</w:t>
            </w:r>
          </w:p>
        </w:tc>
      </w:tr>
      <w:tr w:rsidR="008B67EF" w:rsidTr="008B67EF">
        <w:trPr>
          <w:trHeight w:val="567"/>
        </w:trPr>
        <w:tc>
          <w:tcPr>
            <w:tcW w:w="5456" w:type="dxa"/>
            <w:vAlign w:val="bottom"/>
          </w:tcPr>
          <w:p w:rsidR="008B67EF" w:rsidRDefault="008B67EF" w:rsidP="004E4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Juhász Gyula</w:t>
            </w:r>
          </w:p>
        </w:tc>
        <w:tc>
          <w:tcPr>
            <w:tcW w:w="545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B67EF" w:rsidRPr="00051317" w:rsidRDefault="00051317" w:rsidP="004E4FA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váradi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püspök lánya</w:t>
            </w:r>
          </w:p>
        </w:tc>
      </w:tr>
      <w:tr w:rsidR="008B67EF" w:rsidTr="008B67EF">
        <w:trPr>
          <w:trHeight w:val="567"/>
        </w:trPr>
        <w:tc>
          <w:tcPr>
            <w:tcW w:w="5456" w:type="dxa"/>
            <w:tcBorders>
              <w:bottom w:val="dashSmallGap" w:sz="4" w:space="0" w:color="auto"/>
            </w:tcBorders>
            <w:vAlign w:val="bottom"/>
          </w:tcPr>
          <w:p w:rsidR="008B67EF" w:rsidRPr="00051317" w:rsidRDefault="00051317" w:rsidP="004E4FA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Paulus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Crosnensis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Ruthenus</w:t>
            </w:r>
            <w:proofErr w:type="spellEnd"/>
          </w:p>
        </w:tc>
        <w:tc>
          <w:tcPr>
            <w:tcW w:w="5456" w:type="dxa"/>
            <w:tcBorders>
              <w:top w:val="dashSmallGap" w:sz="4" w:space="0" w:color="auto"/>
            </w:tcBorders>
            <w:vAlign w:val="bottom"/>
          </w:tcPr>
          <w:p w:rsidR="008B67EF" w:rsidRDefault="008B67EF" w:rsidP="004E4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Dicsköltemény Szent László királyról</w:t>
            </w:r>
          </w:p>
        </w:tc>
      </w:tr>
      <w:tr w:rsidR="008B67EF" w:rsidTr="008B67EF">
        <w:trPr>
          <w:trHeight w:val="567"/>
        </w:trPr>
        <w:tc>
          <w:tcPr>
            <w:tcW w:w="545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B67EF" w:rsidRPr="00051317" w:rsidRDefault="00051317" w:rsidP="004E4FA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Sinka István</w:t>
            </w:r>
          </w:p>
        </w:tc>
        <w:tc>
          <w:tcPr>
            <w:tcW w:w="5456" w:type="dxa"/>
            <w:vAlign w:val="bottom"/>
          </w:tcPr>
          <w:p w:rsidR="008B67EF" w:rsidRDefault="008B67EF" w:rsidP="004E4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Lengyel László</w:t>
            </w:r>
          </w:p>
          <w:p w:rsidR="007346E2" w:rsidRDefault="007346E2" w:rsidP="004E4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346E2" w:rsidRDefault="007346E2" w:rsidP="004E4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8B67EF" w:rsidRDefault="008B67EF" w:rsidP="004E4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46E2" w:rsidRDefault="007346E2" w:rsidP="004E4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46E2" w:rsidRDefault="007346E2" w:rsidP="004E4F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A feladat összesen: 33 pont</w:t>
      </w:r>
    </w:p>
    <w:p w:rsidR="009B7B8F" w:rsidRDefault="009B7B8F" w:rsidP="004E4F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9B7B8F" w:rsidRPr="007346E2" w:rsidRDefault="009B7B8F" w:rsidP="004E4F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1F51DA" w:rsidRPr="009B7B8F" w:rsidRDefault="001F51DA" w:rsidP="009B7B8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8"/>
          <w:szCs w:val="28"/>
        </w:rPr>
        <w:t>IX. feladat: Esszé</w:t>
      </w:r>
    </w:p>
    <w:p w:rsidR="001F51DA" w:rsidRDefault="001F51DA" w:rsidP="001F51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62B">
        <w:rPr>
          <w:rFonts w:ascii="Times New Roman" w:hAnsi="Times New Roman" w:cs="Times New Roman"/>
          <w:sz w:val="28"/>
          <w:szCs w:val="28"/>
        </w:rPr>
        <w:t>Írj egy rövid esszét</w:t>
      </w:r>
      <w:r>
        <w:rPr>
          <w:rFonts w:ascii="Times New Roman" w:hAnsi="Times New Roman" w:cs="Times New Roman"/>
          <w:sz w:val="28"/>
          <w:szCs w:val="28"/>
        </w:rPr>
        <w:t xml:space="preserve"> az alábbi témára:</w:t>
      </w:r>
    </w:p>
    <w:p w:rsidR="001F51DA" w:rsidRPr="0056562B" w:rsidRDefault="001F51DA" w:rsidP="001F51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51DA" w:rsidRPr="00BE2719" w:rsidRDefault="001F51DA" w:rsidP="001F51D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E2719">
        <w:rPr>
          <w:rFonts w:ascii="Times New Roman" w:hAnsi="Times New Roman" w:cs="Times New Roman"/>
          <w:i/>
          <w:sz w:val="28"/>
          <w:szCs w:val="28"/>
        </w:rPr>
        <w:t xml:space="preserve">III. Béla király levele a pápához, melyben kéri László király szentté avatását. </w:t>
      </w:r>
    </w:p>
    <w:p w:rsidR="001F51DA" w:rsidRDefault="001F51DA" w:rsidP="001F51D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E2719">
        <w:rPr>
          <w:rFonts w:ascii="Times New Roman" w:hAnsi="Times New Roman" w:cs="Times New Roman"/>
          <w:i/>
          <w:sz w:val="28"/>
          <w:szCs w:val="28"/>
        </w:rPr>
        <w:t xml:space="preserve">A levélben megindokolja kérését László jellemzésével, halála után kialakult kultuszának leírásával. </w:t>
      </w:r>
    </w:p>
    <w:p w:rsidR="009B7B8F" w:rsidRDefault="009B7B8F" w:rsidP="001F51D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Mind az esszéformát mind a levélformát elfogadjuk. A tartalmat kell elsősorban értékelni.</w:t>
      </w:r>
    </w:p>
    <w:p w:rsidR="009B7B8F" w:rsidRDefault="009B7B8F" w:rsidP="001F51DA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 feladat: </w:t>
      </w:r>
      <w:r w:rsidRPr="009B7B8F">
        <w:rPr>
          <w:rFonts w:ascii="Times New Roman" w:hAnsi="Times New Roman" w:cs="Times New Roman"/>
          <w:b/>
          <w:sz w:val="32"/>
          <w:szCs w:val="32"/>
        </w:rPr>
        <w:t>10</w:t>
      </w:r>
      <w:r>
        <w:rPr>
          <w:rFonts w:ascii="Times New Roman" w:hAnsi="Times New Roman" w:cs="Times New Roman"/>
          <w:b/>
          <w:sz w:val="32"/>
          <w:szCs w:val="32"/>
        </w:rPr>
        <w:t xml:space="preserve"> pont</w:t>
      </w:r>
    </w:p>
    <w:p w:rsidR="009B7B8F" w:rsidRDefault="009B7B8F" w:rsidP="001F51DA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B7B8F" w:rsidRDefault="009B7B8F" w:rsidP="001F51DA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9B7B8F">
        <w:rPr>
          <w:rFonts w:ascii="Times New Roman" w:hAnsi="Times New Roman" w:cs="Times New Roman"/>
          <w:b/>
          <w:sz w:val="32"/>
          <w:szCs w:val="32"/>
          <w:u w:val="single"/>
        </w:rPr>
        <w:t>z egyes feladatok pontszáma</w:t>
      </w:r>
    </w:p>
    <w:p w:rsidR="009B7B8F" w:rsidRDefault="009B7B8F" w:rsidP="001F51DA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B7B8F" w:rsidRPr="00FF6AEA" w:rsidRDefault="00FF6AEA" w:rsidP="00FF6AE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I.</w:t>
      </w:r>
      <w:r w:rsidR="009B7B8F" w:rsidRPr="00FF6AEA">
        <w:rPr>
          <w:rFonts w:ascii="Times New Roman" w:hAnsi="Times New Roman" w:cs="Times New Roman"/>
          <w:b/>
          <w:sz w:val="32"/>
          <w:szCs w:val="32"/>
        </w:rPr>
        <w:t>feladat</w:t>
      </w:r>
      <w:proofErr w:type="spellEnd"/>
      <w:r w:rsidR="009B7B8F" w:rsidRPr="00FF6AEA">
        <w:rPr>
          <w:rFonts w:ascii="Times New Roman" w:hAnsi="Times New Roman" w:cs="Times New Roman"/>
          <w:b/>
          <w:sz w:val="32"/>
          <w:szCs w:val="32"/>
        </w:rPr>
        <w:t>: Történelmi totó:</w:t>
      </w:r>
      <w:r w:rsidR="009B7B8F" w:rsidRPr="00FF6AEA">
        <w:rPr>
          <w:rFonts w:ascii="Times New Roman" w:hAnsi="Times New Roman" w:cs="Times New Roman"/>
          <w:b/>
          <w:sz w:val="32"/>
          <w:szCs w:val="32"/>
        </w:rPr>
        <w:tab/>
      </w:r>
      <w:r w:rsidR="009B7B8F" w:rsidRPr="00FF6AEA">
        <w:rPr>
          <w:rFonts w:ascii="Times New Roman" w:hAnsi="Times New Roman" w:cs="Times New Roman"/>
          <w:b/>
          <w:sz w:val="32"/>
          <w:szCs w:val="32"/>
        </w:rPr>
        <w:tab/>
      </w:r>
      <w:r w:rsidR="009B7B8F" w:rsidRPr="00FF6AEA">
        <w:rPr>
          <w:rFonts w:ascii="Times New Roman" w:hAnsi="Times New Roman" w:cs="Times New Roman"/>
          <w:b/>
          <w:sz w:val="32"/>
          <w:szCs w:val="32"/>
        </w:rPr>
        <w:tab/>
      </w:r>
      <w:r w:rsidR="009B7B8F" w:rsidRPr="00FF6AEA">
        <w:rPr>
          <w:rFonts w:ascii="Times New Roman" w:hAnsi="Times New Roman" w:cs="Times New Roman"/>
          <w:b/>
          <w:sz w:val="32"/>
          <w:szCs w:val="32"/>
        </w:rPr>
        <w:tab/>
      </w:r>
      <w:r w:rsidR="009B7B8F" w:rsidRPr="00FF6AEA">
        <w:rPr>
          <w:rFonts w:ascii="Times New Roman" w:hAnsi="Times New Roman" w:cs="Times New Roman"/>
          <w:b/>
          <w:sz w:val="32"/>
          <w:szCs w:val="32"/>
        </w:rPr>
        <w:tab/>
      </w:r>
      <w:r w:rsidR="009B7B8F" w:rsidRPr="00FF6AEA">
        <w:rPr>
          <w:rFonts w:ascii="Times New Roman" w:hAnsi="Times New Roman" w:cs="Times New Roman"/>
          <w:b/>
          <w:sz w:val="32"/>
          <w:szCs w:val="32"/>
        </w:rPr>
        <w:tab/>
        <w:t>14 pont</w:t>
      </w:r>
    </w:p>
    <w:p w:rsidR="009B7B8F" w:rsidRDefault="009B7B8F" w:rsidP="001F51DA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II. feladat: Fogalommagyarázat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20 pont</w:t>
      </w:r>
    </w:p>
    <w:p w:rsidR="009B7B8F" w:rsidRDefault="009B7B8F" w:rsidP="001F51DA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III. feladat: Forráselemzés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40 pont</w:t>
      </w:r>
    </w:p>
    <w:p w:rsidR="009B7B8F" w:rsidRDefault="009B7B8F" w:rsidP="001F51DA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IV. feladat: Igaz vagy hamis?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10 pont</w:t>
      </w:r>
    </w:p>
    <w:p w:rsidR="009B7B8F" w:rsidRDefault="009B7B8F" w:rsidP="001F51DA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V.</w:t>
      </w:r>
      <w:r w:rsidR="00FF6AE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feladat: Szent László hadjáratai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20 pont</w:t>
      </w:r>
    </w:p>
    <w:p w:rsidR="009B7B8F" w:rsidRDefault="009B7B8F" w:rsidP="001F51DA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VI. feladat: Szent László-legenda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falképciklusai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16 pont</w:t>
      </w:r>
    </w:p>
    <w:p w:rsidR="009B7B8F" w:rsidRDefault="009B7B8F" w:rsidP="001F51DA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VII. Szent László a néphagyományban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15 pont</w:t>
      </w:r>
    </w:p>
    <w:p w:rsidR="009B7B8F" w:rsidRDefault="009B7B8F" w:rsidP="001F51DA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VIII. feladat: Szent László az irodalomban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33 pont</w:t>
      </w:r>
    </w:p>
    <w:p w:rsidR="009B7B8F" w:rsidRDefault="009B7B8F" w:rsidP="001F51DA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IX. feladat: Esszé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10 pont</w:t>
      </w:r>
    </w:p>
    <w:p w:rsidR="009B7B8F" w:rsidRDefault="009B7B8F" w:rsidP="001F51DA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B7B8F" w:rsidRDefault="009B7B8F" w:rsidP="001F51DA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Összesen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: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      </w:t>
      </w:r>
      <w:r w:rsidR="008B35F8">
        <w:rPr>
          <w:rFonts w:ascii="Times New Roman" w:hAnsi="Times New Roman" w:cs="Times New Roman"/>
          <w:b/>
          <w:sz w:val="40"/>
          <w:szCs w:val="40"/>
        </w:rPr>
        <w:t>178</w:t>
      </w:r>
      <w:proofErr w:type="gramEnd"/>
      <w:r w:rsidR="008B35F8">
        <w:rPr>
          <w:rFonts w:ascii="Times New Roman" w:hAnsi="Times New Roman" w:cs="Times New Roman"/>
          <w:b/>
          <w:sz w:val="40"/>
          <w:szCs w:val="40"/>
        </w:rPr>
        <w:t xml:space="preserve"> pont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9B7B8F" w:rsidRDefault="009B7B8F" w:rsidP="001F51DA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B7B8F" w:rsidRPr="009B7B8F" w:rsidRDefault="009B7B8F" w:rsidP="001F51DA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F51DA" w:rsidRPr="009B7B8F" w:rsidRDefault="001F51DA" w:rsidP="001F51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sectPr w:rsidR="001F51DA" w:rsidRPr="009B7B8F" w:rsidSect="004733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36F"/>
    <w:multiLevelType w:val="hybridMultilevel"/>
    <w:tmpl w:val="5A025878"/>
    <w:lvl w:ilvl="0" w:tplc="26E45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57398"/>
    <w:multiLevelType w:val="hybridMultilevel"/>
    <w:tmpl w:val="D808588C"/>
    <w:lvl w:ilvl="0" w:tplc="EFAAD5AC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8345BA"/>
    <w:multiLevelType w:val="hybridMultilevel"/>
    <w:tmpl w:val="590C7C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006A6"/>
    <w:multiLevelType w:val="hybridMultilevel"/>
    <w:tmpl w:val="348C4A42"/>
    <w:lvl w:ilvl="0" w:tplc="C2C6D8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0FD30DB"/>
    <w:multiLevelType w:val="hybridMultilevel"/>
    <w:tmpl w:val="EDB830A2"/>
    <w:lvl w:ilvl="0" w:tplc="2782F072">
      <w:start w:val="1"/>
      <w:numFmt w:val="upperRoman"/>
      <w:lvlText w:val="%1."/>
      <w:lvlJc w:val="left"/>
      <w:pPr>
        <w:ind w:left="25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40" w:hanging="360"/>
      </w:pPr>
    </w:lvl>
    <w:lvl w:ilvl="2" w:tplc="041B001B" w:tentative="1">
      <w:start w:val="1"/>
      <w:numFmt w:val="lowerRoman"/>
      <w:lvlText w:val="%3."/>
      <w:lvlJc w:val="right"/>
      <w:pPr>
        <w:ind w:left="3660" w:hanging="180"/>
      </w:pPr>
    </w:lvl>
    <w:lvl w:ilvl="3" w:tplc="041B000F" w:tentative="1">
      <w:start w:val="1"/>
      <w:numFmt w:val="decimal"/>
      <w:lvlText w:val="%4."/>
      <w:lvlJc w:val="left"/>
      <w:pPr>
        <w:ind w:left="4380" w:hanging="360"/>
      </w:pPr>
    </w:lvl>
    <w:lvl w:ilvl="4" w:tplc="041B0019" w:tentative="1">
      <w:start w:val="1"/>
      <w:numFmt w:val="lowerLetter"/>
      <w:lvlText w:val="%5."/>
      <w:lvlJc w:val="left"/>
      <w:pPr>
        <w:ind w:left="5100" w:hanging="360"/>
      </w:pPr>
    </w:lvl>
    <w:lvl w:ilvl="5" w:tplc="041B001B" w:tentative="1">
      <w:start w:val="1"/>
      <w:numFmt w:val="lowerRoman"/>
      <w:lvlText w:val="%6."/>
      <w:lvlJc w:val="right"/>
      <w:pPr>
        <w:ind w:left="5820" w:hanging="180"/>
      </w:pPr>
    </w:lvl>
    <w:lvl w:ilvl="6" w:tplc="041B000F" w:tentative="1">
      <w:start w:val="1"/>
      <w:numFmt w:val="decimal"/>
      <w:lvlText w:val="%7."/>
      <w:lvlJc w:val="left"/>
      <w:pPr>
        <w:ind w:left="6540" w:hanging="360"/>
      </w:pPr>
    </w:lvl>
    <w:lvl w:ilvl="7" w:tplc="041B0019" w:tentative="1">
      <w:start w:val="1"/>
      <w:numFmt w:val="lowerLetter"/>
      <w:lvlText w:val="%8."/>
      <w:lvlJc w:val="left"/>
      <w:pPr>
        <w:ind w:left="7260" w:hanging="360"/>
      </w:pPr>
    </w:lvl>
    <w:lvl w:ilvl="8" w:tplc="041B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>
    <w:nsid w:val="66174A53"/>
    <w:multiLevelType w:val="hybridMultilevel"/>
    <w:tmpl w:val="11A41908"/>
    <w:lvl w:ilvl="0" w:tplc="B1EA06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031B02"/>
    <w:multiLevelType w:val="hybridMultilevel"/>
    <w:tmpl w:val="237253B2"/>
    <w:lvl w:ilvl="0" w:tplc="A68CC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35BEC"/>
    <w:multiLevelType w:val="hybridMultilevel"/>
    <w:tmpl w:val="F2AA2D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E73337"/>
    <w:rsid w:val="00051317"/>
    <w:rsid w:val="00104758"/>
    <w:rsid w:val="001476FB"/>
    <w:rsid w:val="00157405"/>
    <w:rsid w:val="001F51DA"/>
    <w:rsid w:val="0026541C"/>
    <w:rsid w:val="00287C22"/>
    <w:rsid w:val="002B2ECC"/>
    <w:rsid w:val="002D55C4"/>
    <w:rsid w:val="00330920"/>
    <w:rsid w:val="003F41CC"/>
    <w:rsid w:val="00407B90"/>
    <w:rsid w:val="004733A7"/>
    <w:rsid w:val="00482FBD"/>
    <w:rsid w:val="004A35BC"/>
    <w:rsid w:val="004B2B99"/>
    <w:rsid w:val="004E4FA7"/>
    <w:rsid w:val="00515606"/>
    <w:rsid w:val="00537046"/>
    <w:rsid w:val="00570047"/>
    <w:rsid w:val="005C33C2"/>
    <w:rsid w:val="00631A2C"/>
    <w:rsid w:val="0068212D"/>
    <w:rsid w:val="00716D61"/>
    <w:rsid w:val="007346E2"/>
    <w:rsid w:val="00741F89"/>
    <w:rsid w:val="00754589"/>
    <w:rsid w:val="0077372E"/>
    <w:rsid w:val="007778D9"/>
    <w:rsid w:val="008258E5"/>
    <w:rsid w:val="0083498D"/>
    <w:rsid w:val="00843DF8"/>
    <w:rsid w:val="00887960"/>
    <w:rsid w:val="008B35F8"/>
    <w:rsid w:val="008B67EF"/>
    <w:rsid w:val="00913087"/>
    <w:rsid w:val="009161E4"/>
    <w:rsid w:val="00950B18"/>
    <w:rsid w:val="009B7B8F"/>
    <w:rsid w:val="009C4EE0"/>
    <w:rsid w:val="00A32B71"/>
    <w:rsid w:val="00A928AA"/>
    <w:rsid w:val="00AA38E4"/>
    <w:rsid w:val="00B13034"/>
    <w:rsid w:val="00B42CC5"/>
    <w:rsid w:val="00B75A3B"/>
    <w:rsid w:val="00B77AF3"/>
    <w:rsid w:val="00B80FF6"/>
    <w:rsid w:val="00BC46B2"/>
    <w:rsid w:val="00BE63B6"/>
    <w:rsid w:val="00C32639"/>
    <w:rsid w:val="00C64DB1"/>
    <w:rsid w:val="00CC5919"/>
    <w:rsid w:val="00CD1C70"/>
    <w:rsid w:val="00CF683B"/>
    <w:rsid w:val="00D03172"/>
    <w:rsid w:val="00DE5A1C"/>
    <w:rsid w:val="00DF29BC"/>
    <w:rsid w:val="00E377A3"/>
    <w:rsid w:val="00E41AF6"/>
    <w:rsid w:val="00E47B4C"/>
    <w:rsid w:val="00E73337"/>
    <w:rsid w:val="00F1234F"/>
    <w:rsid w:val="00F4664D"/>
    <w:rsid w:val="00F62871"/>
    <w:rsid w:val="00F67BC8"/>
    <w:rsid w:val="00FA6FA9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23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55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4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3DF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A3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55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4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3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&#225;cs%20L&#225;szl&#243;\Desktop\alap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6A130-49DB-4996-9C5C-0925D8BA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alap</Template>
  <TotalTime>178</TotalTime>
  <Pages>14</Pages>
  <Words>1969</Words>
  <Characters>13588</Characters>
  <Application>Microsoft Office Word</Application>
  <DocSecurity>0</DocSecurity>
  <Lines>113</Lines>
  <Paragraphs>31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MPC</Company>
  <LinksUpToDate>false</LinksUpToDate>
  <CharactersWithSpaces>15526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László</dc:creator>
  <cp:lastModifiedBy>Kovács László</cp:lastModifiedBy>
  <cp:revision>37</cp:revision>
  <cp:lastPrinted>2017-04-28T13:10:00Z</cp:lastPrinted>
  <dcterms:created xsi:type="dcterms:W3CDTF">2017-03-21T22:30:00Z</dcterms:created>
  <dcterms:modified xsi:type="dcterms:W3CDTF">2017-05-02T11:17:00Z</dcterms:modified>
</cp:coreProperties>
</file>