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CB" w:rsidRDefault="006C3ACB" w:rsidP="006C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„Csillagok közt fényességes csillag” történelmi vetélkedő</w:t>
      </w:r>
    </w:p>
    <w:p w:rsidR="006C3ACB" w:rsidRDefault="006C3ACB" w:rsidP="006C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E0" w:rsidRDefault="006C3ACB" w:rsidP="006C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I. forduló eredménye</w:t>
      </w:r>
    </w:p>
    <w:p w:rsidR="006C3ACB" w:rsidRDefault="006C3ACB" w:rsidP="006C3A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ACB" w:rsidRDefault="006C3ACB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1.Dunaszerdahelyi MT Magángimnázium 2.csapat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172 pont</w:t>
      </w:r>
    </w:p>
    <w:p w:rsidR="006C3ACB" w:rsidRDefault="006C3ACB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2–4. Alsóbodoki MT Magán-szakközépiskola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169</w:t>
      </w:r>
    </w:p>
    <w:p w:rsidR="006C3ACB" w:rsidRDefault="006C3ACB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Komáromi Selye János Gimnázium 3. csapat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169</w:t>
      </w:r>
    </w:p>
    <w:p w:rsidR="006C3ACB" w:rsidRDefault="006C3ACB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Nagykaposi Gimnázium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169</w:t>
      </w:r>
    </w:p>
    <w:p w:rsidR="006C3ACB" w:rsidRDefault="006C3ACB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Dunaszerdahelyi MT Magángimnázium 1. csapat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168</w:t>
      </w:r>
    </w:p>
    <w:p w:rsidR="006C3ACB" w:rsidRDefault="006C3ACB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6–7. Galántai Kodály Zoltán Gimnázium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167</w:t>
      </w:r>
    </w:p>
    <w:p w:rsidR="006C3ACB" w:rsidRDefault="006C3ACB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Komáromi Selye János Gimnázium 2. csapat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167</w:t>
      </w:r>
    </w:p>
    <w:p w:rsidR="006C3ACB" w:rsidRDefault="006C3ACB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Komáromi Selye János Gimnázium 1. csapat</w:t>
      </w:r>
      <w:r w:rsidR="00C64C53">
        <w:rPr>
          <w:rFonts w:ascii="Times New Roman" w:hAnsi="Times New Roman" w:cs="Times New Roman"/>
          <w:sz w:val="28"/>
          <w:szCs w:val="28"/>
        </w:rPr>
        <w:tab/>
      </w:r>
      <w:r w:rsidR="00C64C53">
        <w:rPr>
          <w:rFonts w:ascii="Times New Roman" w:hAnsi="Times New Roman" w:cs="Times New Roman"/>
          <w:sz w:val="28"/>
          <w:szCs w:val="28"/>
        </w:rPr>
        <w:tab/>
      </w:r>
      <w:r w:rsidR="00C64C53">
        <w:rPr>
          <w:rFonts w:ascii="Times New Roman" w:hAnsi="Times New Roman" w:cs="Times New Roman"/>
          <w:sz w:val="28"/>
          <w:szCs w:val="28"/>
        </w:rPr>
        <w:tab/>
      </w:r>
      <w:r w:rsidR="00C64C53">
        <w:rPr>
          <w:rFonts w:ascii="Times New Roman" w:hAnsi="Times New Roman" w:cs="Times New Roman"/>
          <w:sz w:val="28"/>
          <w:szCs w:val="28"/>
        </w:rPr>
        <w:tab/>
        <w:t>166</w:t>
      </w:r>
    </w:p>
    <w:p w:rsidR="00C64C53" w:rsidRDefault="00C64C53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9–11. Pozsonyi MT Gimnázium 1. csapat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165</w:t>
      </w:r>
    </w:p>
    <w:p w:rsidR="00C64C53" w:rsidRDefault="00C64C53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Pozsonyi MT Gimnázium 2. csapat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165 </w:t>
      </w:r>
    </w:p>
    <w:p w:rsidR="00C64C53" w:rsidRDefault="00C64C53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Somorjai Madách Imre Gimnázium 3. csapat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165</w:t>
      </w:r>
    </w:p>
    <w:p w:rsidR="00C64C53" w:rsidRDefault="00C64C53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Komáromi Marianum Egyházi Gimnázium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164</w:t>
      </w:r>
    </w:p>
    <w:p w:rsidR="00C64C53" w:rsidRDefault="00C64C53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Győri Prohászka Ottokár Gimnázium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151</w:t>
      </w:r>
    </w:p>
    <w:p w:rsidR="00C64C53" w:rsidRDefault="00C64C53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Lévai Czeglédy Péter Ref. Gimnázium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149</w:t>
      </w:r>
    </w:p>
    <w:p w:rsidR="00C64C53" w:rsidRDefault="00C64C53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Szenci Közös Igazgatású Középiskola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142</w:t>
      </w:r>
    </w:p>
    <w:p w:rsidR="00C64C53" w:rsidRDefault="00C64C53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Szombathelyi Bolyai János Gimnázium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141</w:t>
      </w:r>
    </w:p>
    <w:p w:rsidR="00C64C53" w:rsidRDefault="00C64C53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Somorjai Madách Imre Gimnázium  2. csapat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139</w:t>
      </w:r>
    </w:p>
    <w:p w:rsidR="00C64C53" w:rsidRDefault="00C64C53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Érsekújvári Pázmány Péter Gimnázium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129</w:t>
      </w:r>
    </w:p>
    <w:p w:rsidR="00C64C53" w:rsidRDefault="00C64C53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Somorjai Madách Imre Gimnázium 1. csapat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124</w:t>
      </w:r>
    </w:p>
    <w:p w:rsidR="00CC3860" w:rsidRDefault="00C64C53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Győri Kazinczy Ferenc Gimnázium</w:t>
      </w:r>
      <w:r w:rsidR="00CC3860">
        <w:rPr>
          <w:rFonts w:ascii="Times New Roman" w:hAnsi="Times New Roman" w:cs="Times New Roman"/>
          <w:sz w:val="28"/>
          <w:szCs w:val="28"/>
        </w:rPr>
        <w:tab/>
      </w:r>
      <w:r w:rsidR="00CC3860">
        <w:rPr>
          <w:rFonts w:ascii="Times New Roman" w:hAnsi="Times New Roman" w:cs="Times New Roman"/>
          <w:sz w:val="28"/>
          <w:szCs w:val="28"/>
        </w:rPr>
        <w:tab/>
      </w:r>
      <w:r w:rsidR="00CC3860">
        <w:rPr>
          <w:rFonts w:ascii="Times New Roman" w:hAnsi="Times New Roman" w:cs="Times New Roman"/>
          <w:sz w:val="28"/>
          <w:szCs w:val="28"/>
        </w:rPr>
        <w:tab/>
      </w:r>
      <w:r w:rsidR="00CC3860">
        <w:rPr>
          <w:rFonts w:ascii="Times New Roman" w:hAnsi="Times New Roman" w:cs="Times New Roman"/>
          <w:sz w:val="28"/>
          <w:szCs w:val="28"/>
        </w:rPr>
        <w:tab/>
      </w:r>
      <w:r w:rsidR="00CC3860">
        <w:rPr>
          <w:rFonts w:ascii="Times New Roman" w:hAnsi="Times New Roman" w:cs="Times New Roman"/>
          <w:sz w:val="28"/>
          <w:szCs w:val="28"/>
        </w:rPr>
        <w:tab/>
        <w:t>122</w:t>
      </w:r>
    </w:p>
    <w:p w:rsidR="00CC3860" w:rsidRDefault="00CC3860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Szombathelyi Bolyai János Gimnázium 2. csapat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4C53" w:rsidRDefault="00C64C53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6C3ACB" w:rsidRPr="006C3ACB" w:rsidRDefault="006C3ACB" w:rsidP="006C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CB" w:rsidRPr="006C3ACB" w:rsidRDefault="006C3ACB" w:rsidP="006C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3ACB" w:rsidRPr="006C3ACB" w:rsidSect="0026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D5D61"/>
    <w:multiLevelType w:val="hybridMultilevel"/>
    <w:tmpl w:val="29D05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6C3ACB"/>
    <w:rsid w:val="00266886"/>
    <w:rsid w:val="003F41CC"/>
    <w:rsid w:val="006C3ACB"/>
    <w:rsid w:val="008258E5"/>
    <w:rsid w:val="009C4EE0"/>
    <w:rsid w:val="00C32639"/>
    <w:rsid w:val="00C64C53"/>
    <w:rsid w:val="00CC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8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3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&#225;cs%20L&#225;szl&#243;\Desktop\alap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alap</Template>
  <TotalTime>22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László</dc:creator>
  <cp:lastModifiedBy>G</cp:lastModifiedBy>
  <cp:revision>2</cp:revision>
  <dcterms:created xsi:type="dcterms:W3CDTF">2017-05-02T10:39:00Z</dcterms:created>
  <dcterms:modified xsi:type="dcterms:W3CDTF">2017-05-06T07:25:00Z</dcterms:modified>
</cp:coreProperties>
</file>